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89" w:rsidRPr="00857239" w:rsidRDefault="00CC1289" w:rsidP="00CC1289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sz w:val="32"/>
          <w:szCs w:val="32"/>
        </w:rPr>
        <w:t>DEKONTAMINAČNÍ PROTOKOL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Zákazník………………………………………………………………………………………………</w:t>
      </w:r>
    </w:p>
    <w:p w:rsidR="00CC1289" w:rsidRDefault="00CC1289" w:rsidP="00CC1289">
      <w:pPr>
        <w:spacing w:after="0"/>
        <w:rPr>
          <w:rFonts w:ascii="Arial" w:hAnsi="Arial" w:cs="Arial"/>
        </w:rPr>
      </w:pP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Kontaktní osoba………………………………………………………………………………………</w:t>
      </w:r>
    </w:p>
    <w:p w:rsidR="00CC1289" w:rsidRDefault="00CC1289" w:rsidP="00CC1289">
      <w:pPr>
        <w:spacing w:after="0"/>
        <w:rPr>
          <w:rFonts w:ascii="Arial" w:hAnsi="Arial" w:cs="Arial"/>
        </w:rPr>
      </w:pP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Telefon……………………………………… Email…………………………………………………</w:t>
      </w:r>
    </w:p>
    <w:p w:rsidR="00CC1289" w:rsidRDefault="00CC1289" w:rsidP="00CC1289">
      <w:pPr>
        <w:spacing w:after="0"/>
        <w:rPr>
          <w:rFonts w:ascii="Arial" w:hAnsi="Arial" w:cs="Arial"/>
        </w:rPr>
      </w:pP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Typ </w:t>
      </w:r>
      <w:proofErr w:type="gramStart"/>
      <w:r>
        <w:rPr>
          <w:rFonts w:ascii="Arial" w:hAnsi="Arial" w:cs="Arial"/>
        </w:rPr>
        <w:t xml:space="preserve">měřidla:   </w:t>
      </w:r>
      <w:proofErr w:type="gramEnd"/>
      <w:r>
        <w:rPr>
          <w:rFonts w:ascii="Arial" w:hAnsi="Arial" w:cs="Arial"/>
        </w:rPr>
        <w:t xml:space="preserve">                                                               Výrobní číslo: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1………………………………………………………………………………………………............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2……………………………………………………………………………………………………….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3……………………………………………………………………………………………………….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4……………………………………………………………………………………………………….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5……………………………………………………………………………………………………….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6……………………………………………………………………………………………………….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7……………………………………………………………………………………………………….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8……………………………………………………………………………………………………….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9……………………………………………………………………………………………………….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10……………………………………………………………………………………………………...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11……………………………………………………………………………………………………...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12……………………………………………………………………………………………………...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13……………………………………………………………………………………………………...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14……………………………………………………………………………………………………...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15……………………………………………………………………………………………………...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16………………………………………………………………………………………………………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17………………………………………………………………………………………………………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18………………………………………………………………………………………………………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19………………………………………………………………………………………………………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20………………………………………………………………………………………………………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Prohlašujeme, že výše uvedená měřidla byla dekontaminována a nepředstavují žádná 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bezpečnostní rizika. V případě vzniku škody, která by byla způsobena kontaminací nebo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radioaktivitou měřidel uhradíme všechny v</w:t>
      </w:r>
      <w:bookmarkStart w:id="0" w:name="_GoBack"/>
      <w:bookmarkEnd w:id="0"/>
      <w:r>
        <w:rPr>
          <w:rFonts w:ascii="Arial" w:hAnsi="Arial" w:cs="Arial"/>
        </w:rPr>
        <w:t xml:space="preserve">zniklé škody v plné výši. 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                     Datum………………………………</w:t>
      </w:r>
    </w:p>
    <w:p w:rsidR="008E53D6" w:rsidRDefault="008E53D6" w:rsidP="00CC1289">
      <w:pPr>
        <w:spacing w:after="0"/>
        <w:rPr>
          <w:rFonts w:ascii="Arial" w:hAnsi="Arial" w:cs="Arial"/>
        </w:rPr>
      </w:pPr>
    </w:p>
    <w:p w:rsidR="00821D4D" w:rsidRPr="00CC1289" w:rsidRDefault="008E53D6" w:rsidP="00CC1289">
      <w:r>
        <w:t>Český metrologický institut, Okružní 31, 638 00 Brno</w:t>
      </w:r>
    </w:p>
    <w:sectPr w:rsidR="00821D4D" w:rsidRPr="00CC1289" w:rsidSect="008B4B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47" w:right="1418" w:bottom="124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50" w:rsidRDefault="00167550">
      <w:r>
        <w:separator/>
      </w:r>
    </w:p>
  </w:endnote>
  <w:endnote w:type="continuationSeparator" w:id="0">
    <w:p w:rsidR="00167550" w:rsidRDefault="0016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D0" w:rsidRDefault="003279C1" w:rsidP="003279C1">
    <w:pPr>
      <w:pStyle w:val="Zpat"/>
      <w:tabs>
        <w:tab w:val="clear" w:pos="4536"/>
        <w:tab w:val="center" w:pos="-2977"/>
      </w:tabs>
      <w:jc w:val="left"/>
    </w:pPr>
    <w:r w:rsidRPr="003279C1">
      <w:rPr>
        <w:sz w:val="18"/>
        <w:highlight w:val="yellow"/>
      </w:rPr>
      <w:t xml:space="preserve">Verze </w:t>
    </w:r>
    <w:r w:rsidR="00CA6926">
      <w:rPr>
        <w:sz w:val="18"/>
        <w:highlight w:val="yellow"/>
      </w:rPr>
      <w:t>1</w:t>
    </w:r>
    <w:r w:rsidR="00E01ACF">
      <w:rPr>
        <w:sz w:val="18"/>
        <w:highlight w:val="yellow"/>
      </w:rPr>
      <w:t>9</w:t>
    </w:r>
    <w:r w:rsidRPr="00384437">
      <w:rPr>
        <w:sz w:val="18"/>
        <w:highlight w:val="yellow"/>
      </w:rPr>
      <w:t>-00</w:t>
    </w:r>
    <w:r w:rsidR="00E01ACF" w:rsidRPr="00E01ACF">
      <w:rPr>
        <w:sz w:val="18"/>
        <w:highlight w:val="yellow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D0" w:rsidRDefault="00E266D0">
    <w:pPr>
      <w:pStyle w:val="Zpat"/>
      <w:tabs>
        <w:tab w:val="clear" w:pos="4536"/>
        <w:tab w:val="center" w:pos="-2977"/>
      </w:tabs>
    </w:pPr>
    <w:r>
      <w:rPr>
        <w:sz w:val="18"/>
      </w:rPr>
      <w:t xml:space="preserve">Verze 03-001                                                                                   </w:t>
    </w:r>
    <w:r>
      <w:rPr>
        <w:sz w:val="18"/>
      </w:rPr>
      <w:tab/>
    </w:r>
    <w:r>
      <w:t xml:space="preserve">            </w:t>
    </w:r>
    <w:r>
      <w:rPr>
        <w:sz w:val="18"/>
      </w:rPr>
      <w:t xml:space="preserve">Vytištěno </w:t>
    </w:r>
    <w:r>
      <w:rPr>
        <w:sz w:val="18"/>
      </w:rPr>
      <w:fldChar w:fldCharType="begin"/>
    </w:r>
    <w:r>
      <w:rPr>
        <w:sz w:val="18"/>
      </w:rPr>
      <w:instrText xml:space="preserve"> DATE \@ "d.M.yyyy" </w:instrText>
    </w:r>
    <w:r>
      <w:rPr>
        <w:sz w:val="18"/>
      </w:rPr>
      <w:fldChar w:fldCharType="separate"/>
    </w:r>
    <w:r w:rsidR="00385C26">
      <w:rPr>
        <w:noProof/>
        <w:sz w:val="18"/>
      </w:rPr>
      <w:t>18.9.2019</w:t>
    </w:r>
    <w:r>
      <w:rPr>
        <w:sz w:val="18"/>
      </w:rPr>
      <w:fldChar w:fldCharType="end"/>
    </w:r>
  </w:p>
  <w:p w:rsidR="00E266D0" w:rsidRDefault="00E266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50" w:rsidRDefault="00167550">
      <w:r>
        <w:separator/>
      </w:r>
    </w:p>
  </w:footnote>
  <w:footnote w:type="continuationSeparator" w:id="0">
    <w:p w:rsidR="00167550" w:rsidRDefault="00167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967"/>
      <w:gridCol w:w="3270"/>
      <w:gridCol w:w="1842"/>
    </w:tblGrid>
    <w:tr w:rsidR="00E266D0">
      <w:tc>
        <w:tcPr>
          <w:tcW w:w="993" w:type="dxa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6" w:space="0" w:color="auto"/>
          </w:tcBorders>
          <w:vAlign w:val="center"/>
        </w:tcPr>
        <w:p w:rsidR="00E266D0" w:rsidRDefault="00385C26" w:rsidP="00A44920">
          <w:pPr>
            <w:tabs>
              <w:tab w:val="center" w:pos="284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546100" cy="4826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7" w:type="dxa"/>
          <w:tcBorders>
            <w:top w:val="double" w:sz="12" w:space="0" w:color="auto"/>
            <w:left w:val="single" w:sz="6" w:space="0" w:color="auto"/>
            <w:bottom w:val="double" w:sz="12" w:space="0" w:color="auto"/>
            <w:right w:val="single" w:sz="6" w:space="0" w:color="auto"/>
          </w:tcBorders>
        </w:tcPr>
        <w:p w:rsidR="00E266D0" w:rsidRDefault="00E266D0" w:rsidP="00A44920">
          <w:pPr>
            <w:spacing w:before="60"/>
            <w:ind w:left="74"/>
            <w:jc w:val="left"/>
            <w:rPr>
              <w:szCs w:val="22"/>
            </w:rPr>
          </w:pPr>
          <w:r>
            <w:rPr>
              <w:b/>
              <w:szCs w:val="22"/>
            </w:rPr>
            <w:t>Český metrologický institut</w:t>
          </w:r>
        </w:p>
        <w:p w:rsidR="00E266D0" w:rsidRDefault="00E266D0" w:rsidP="00A44920">
          <w:pPr>
            <w:spacing w:before="0" w:after="0"/>
            <w:ind w:left="74"/>
            <w:jc w:val="left"/>
            <w:rPr>
              <w:szCs w:val="22"/>
            </w:rPr>
          </w:pPr>
          <w:r>
            <w:rPr>
              <w:szCs w:val="22"/>
            </w:rPr>
            <w:t>Okružní 31</w:t>
          </w:r>
        </w:p>
        <w:p w:rsidR="00E266D0" w:rsidRDefault="005E4306" w:rsidP="00A44920">
          <w:pPr>
            <w:spacing w:before="0" w:after="0"/>
            <w:ind w:left="74"/>
            <w:jc w:val="left"/>
          </w:pPr>
          <w:r>
            <w:t xml:space="preserve">638 00 </w:t>
          </w:r>
          <w:r w:rsidR="00E266D0">
            <w:t>Brno</w:t>
          </w:r>
        </w:p>
      </w:tc>
      <w:tc>
        <w:tcPr>
          <w:tcW w:w="3270" w:type="dxa"/>
          <w:tcBorders>
            <w:top w:val="double" w:sz="12" w:space="0" w:color="auto"/>
            <w:left w:val="single" w:sz="6" w:space="0" w:color="auto"/>
            <w:bottom w:val="double" w:sz="12" w:space="0" w:color="auto"/>
            <w:right w:val="single" w:sz="6" w:space="0" w:color="auto"/>
          </w:tcBorders>
        </w:tcPr>
        <w:p w:rsidR="00E266D0" w:rsidRDefault="00E266D0" w:rsidP="00A44920">
          <w:pPr>
            <w:tabs>
              <w:tab w:val="center" w:pos="284"/>
            </w:tabs>
            <w:spacing w:before="0" w:after="0"/>
            <w:jc w:val="center"/>
            <w:rPr>
              <w:b/>
              <w:sz w:val="20"/>
            </w:rPr>
          </w:pPr>
          <w:r>
            <w:rPr>
              <w:sz w:val="20"/>
            </w:rPr>
            <w:t>Identifikační číslo dokumentu:</w:t>
          </w:r>
        </w:p>
        <w:p w:rsidR="00E266D0" w:rsidRDefault="005E4306" w:rsidP="00A44920">
          <w:pPr>
            <w:tabs>
              <w:tab w:val="center" w:pos="284"/>
            </w:tabs>
            <w:spacing w:before="60" w:after="60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616-MP-C017</w:t>
          </w:r>
        </w:p>
        <w:p w:rsidR="006C0FFF" w:rsidRPr="000F0829" w:rsidRDefault="006C0FFF" w:rsidP="00835D31">
          <w:pPr>
            <w:tabs>
              <w:tab w:val="center" w:pos="284"/>
            </w:tabs>
            <w:spacing w:before="60" w:after="60"/>
            <w:jc w:val="center"/>
            <w:rPr>
              <w:vanish/>
              <w:color w:val="FF0000"/>
              <w:sz w:val="16"/>
              <w:szCs w:val="16"/>
            </w:rPr>
          </w:pPr>
          <w:r w:rsidRPr="0070160F">
            <w:rPr>
              <w:b/>
              <w:szCs w:val="22"/>
            </w:rPr>
            <w:t xml:space="preserve">Příloha č. </w:t>
          </w:r>
          <w:r w:rsidR="005E4306">
            <w:rPr>
              <w:b/>
              <w:szCs w:val="22"/>
            </w:rPr>
            <w:t>2</w:t>
          </w:r>
        </w:p>
      </w:tc>
      <w:tc>
        <w:tcPr>
          <w:tcW w:w="1842" w:type="dxa"/>
          <w:tcBorders>
            <w:top w:val="double" w:sz="12" w:space="0" w:color="auto"/>
            <w:left w:val="single" w:sz="6" w:space="0" w:color="auto"/>
            <w:bottom w:val="double" w:sz="12" w:space="0" w:color="auto"/>
            <w:right w:val="double" w:sz="12" w:space="0" w:color="auto"/>
          </w:tcBorders>
        </w:tcPr>
        <w:p w:rsidR="00E266D0" w:rsidRDefault="00E266D0" w:rsidP="00A44920">
          <w:pPr>
            <w:tabs>
              <w:tab w:val="center" w:pos="284"/>
            </w:tabs>
            <w:ind w:left="71"/>
            <w:rPr>
              <w:sz w:val="18"/>
            </w:rPr>
          </w:pPr>
          <w:r>
            <w:rPr>
              <w:sz w:val="20"/>
            </w:rPr>
            <w:t xml:space="preserve">Počet listů: </w:t>
          </w:r>
          <w:r>
            <w:rPr>
              <w:rStyle w:val="slostrnky"/>
              <w:b/>
              <w:sz w:val="20"/>
            </w:rPr>
            <w:fldChar w:fldCharType="begin"/>
          </w:r>
          <w:r>
            <w:rPr>
              <w:rStyle w:val="slostrnky"/>
              <w:b/>
              <w:sz w:val="20"/>
            </w:rPr>
            <w:instrText xml:space="preserve"> PAGE </w:instrText>
          </w:r>
          <w:r>
            <w:rPr>
              <w:rStyle w:val="slostrnky"/>
              <w:b/>
              <w:sz w:val="20"/>
            </w:rPr>
            <w:fldChar w:fldCharType="separate"/>
          </w:r>
          <w:r w:rsidR="005E4306">
            <w:rPr>
              <w:rStyle w:val="slostrnky"/>
              <w:b/>
              <w:noProof/>
              <w:sz w:val="20"/>
            </w:rPr>
            <w:t>1</w:t>
          </w:r>
          <w:r>
            <w:rPr>
              <w:rStyle w:val="slostrnky"/>
              <w:b/>
              <w:sz w:val="20"/>
            </w:rPr>
            <w:fldChar w:fldCharType="end"/>
          </w:r>
          <w:r>
            <w:rPr>
              <w:rStyle w:val="slostrnky"/>
              <w:b/>
              <w:sz w:val="20"/>
            </w:rPr>
            <w:t>/</w:t>
          </w:r>
          <w:r>
            <w:rPr>
              <w:rStyle w:val="slostrnky"/>
              <w:b/>
              <w:sz w:val="20"/>
            </w:rPr>
            <w:fldChar w:fldCharType="begin"/>
          </w:r>
          <w:r>
            <w:rPr>
              <w:rStyle w:val="slostrnky"/>
              <w:b/>
              <w:sz w:val="20"/>
            </w:rPr>
            <w:instrText xml:space="preserve"> NUMPAGES </w:instrText>
          </w:r>
          <w:r>
            <w:rPr>
              <w:rStyle w:val="slostrnky"/>
              <w:b/>
              <w:sz w:val="20"/>
            </w:rPr>
            <w:fldChar w:fldCharType="separate"/>
          </w:r>
          <w:r w:rsidR="005E4306">
            <w:rPr>
              <w:rStyle w:val="slostrnky"/>
              <w:b/>
              <w:noProof/>
              <w:sz w:val="20"/>
            </w:rPr>
            <w:t>1</w:t>
          </w:r>
          <w:r>
            <w:rPr>
              <w:rStyle w:val="slostrnky"/>
              <w:b/>
              <w:sz w:val="20"/>
            </w:rPr>
            <w:fldChar w:fldCharType="end"/>
          </w:r>
        </w:p>
        <w:p w:rsidR="00E266D0" w:rsidRDefault="00E266D0" w:rsidP="00A44920">
          <w:pPr>
            <w:tabs>
              <w:tab w:val="center" w:pos="284"/>
            </w:tabs>
            <w:ind w:left="71"/>
            <w:rPr>
              <w:sz w:val="18"/>
            </w:rPr>
          </w:pPr>
          <w:r w:rsidRPr="00882DA4">
            <w:rPr>
              <w:sz w:val="20"/>
            </w:rPr>
            <w:t>Výtisk č.:</w:t>
          </w:r>
        </w:p>
      </w:tc>
    </w:tr>
  </w:tbl>
  <w:p w:rsidR="00E266D0" w:rsidRDefault="00E266D0" w:rsidP="00E900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551"/>
      <w:gridCol w:w="3686"/>
      <w:gridCol w:w="1842"/>
    </w:tblGrid>
    <w:tr w:rsidR="00E266D0">
      <w:tc>
        <w:tcPr>
          <w:tcW w:w="993" w:type="dxa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6" w:space="0" w:color="auto"/>
          </w:tcBorders>
          <w:vAlign w:val="center"/>
        </w:tcPr>
        <w:bookmarkStart w:id="1" w:name="_MON_1168777949"/>
        <w:bookmarkEnd w:id="1"/>
        <w:p w:rsidR="00E266D0" w:rsidRDefault="00E266D0" w:rsidP="00644805">
          <w:pPr>
            <w:tabs>
              <w:tab w:val="center" w:pos="284"/>
            </w:tabs>
            <w:jc w:val="center"/>
          </w:pPr>
          <w:r>
            <w:rPr>
              <w:sz w:val="20"/>
            </w:rPr>
            <w:object w:dxaOrig="2347" w:dyaOrig="20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1.5pt;height:35.5pt" fillcolor="window">
                <v:imagedata r:id="rId1" o:title=""/>
              </v:shape>
              <o:OLEObject Type="Embed" ProgID="Word.Picture.8" ShapeID="_x0000_i1026" DrawAspect="Content" ObjectID="_1630309013" r:id="rId2"/>
            </w:object>
          </w:r>
        </w:p>
      </w:tc>
      <w:tc>
        <w:tcPr>
          <w:tcW w:w="2551" w:type="dxa"/>
          <w:tcBorders>
            <w:top w:val="double" w:sz="12" w:space="0" w:color="auto"/>
            <w:left w:val="single" w:sz="6" w:space="0" w:color="auto"/>
            <w:bottom w:val="double" w:sz="12" w:space="0" w:color="auto"/>
            <w:right w:val="single" w:sz="6" w:space="0" w:color="auto"/>
          </w:tcBorders>
        </w:tcPr>
        <w:p w:rsidR="00E266D0" w:rsidRDefault="00E266D0" w:rsidP="00F02AEA">
          <w:pPr>
            <w:spacing w:before="60" w:after="0"/>
            <w:ind w:left="74"/>
            <w:jc w:val="left"/>
          </w:pPr>
          <w:r>
            <w:rPr>
              <w:b/>
              <w:szCs w:val="22"/>
            </w:rPr>
            <w:t xml:space="preserve">Český metrologický institut </w:t>
          </w:r>
          <w:r>
            <w:rPr>
              <w:szCs w:val="22"/>
            </w:rPr>
            <w:t>se sídlem v Brně, Okružní 31, PSČ 638 00</w:t>
          </w:r>
        </w:p>
      </w:tc>
      <w:tc>
        <w:tcPr>
          <w:tcW w:w="3686" w:type="dxa"/>
          <w:tcBorders>
            <w:top w:val="double" w:sz="12" w:space="0" w:color="auto"/>
            <w:left w:val="single" w:sz="6" w:space="0" w:color="auto"/>
            <w:bottom w:val="double" w:sz="12" w:space="0" w:color="auto"/>
            <w:right w:val="single" w:sz="6" w:space="0" w:color="auto"/>
          </w:tcBorders>
        </w:tcPr>
        <w:p w:rsidR="00E266D0" w:rsidRDefault="00E266D0" w:rsidP="00F02AEA">
          <w:pPr>
            <w:tabs>
              <w:tab w:val="center" w:pos="284"/>
            </w:tabs>
            <w:spacing w:after="0"/>
            <w:jc w:val="center"/>
            <w:rPr>
              <w:b/>
              <w:sz w:val="20"/>
            </w:rPr>
          </w:pPr>
          <w:r>
            <w:rPr>
              <w:sz w:val="20"/>
            </w:rPr>
            <w:t>Identifikační číslo dokumentu:</w:t>
          </w:r>
        </w:p>
        <w:p w:rsidR="00E266D0" w:rsidRPr="0065030E" w:rsidRDefault="00E266D0" w:rsidP="00F02AEA">
          <w:pPr>
            <w:tabs>
              <w:tab w:val="center" w:pos="284"/>
            </w:tabs>
            <w:spacing w:after="0"/>
            <w:jc w:val="center"/>
            <w:rPr>
              <w:color w:val="FF0000"/>
              <w:szCs w:val="22"/>
            </w:rPr>
          </w:pPr>
          <w:r>
            <w:rPr>
              <w:b/>
              <w:szCs w:val="22"/>
            </w:rPr>
            <w:t>011-ZS-C001-04</w:t>
          </w:r>
        </w:p>
      </w:tc>
      <w:tc>
        <w:tcPr>
          <w:tcW w:w="1842" w:type="dxa"/>
          <w:tcBorders>
            <w:top w:val="double" w:sz="12" w:space="0" w:color="auto"/>
            <w:left w:val="single" w:sz="6" w:space="0" w:color="auto"/>
            <w:bottom w:val="double" w:sz="12" w:space="0" w:color="auto"/>
            <w:right w:val="double" w:sz="12" w:space="0" w:color="auto"/>
          </w:tcBorders>
        </w:tcPr>
        <w:p w:rsidR="00E266D0" w:rsidRDefault="00E266D0">
          <w:pPr>
            <w:tabs>
              <w:tab w:val="center" w:pos="284"/>
            </w:tabs>
            <w:ind w:left="74"/>
            <w:rPr>
              <w:sz w:val="20"/>
            </w:rPr>
          </w:pPr>
          <w:r>
            <w:rPr>
              <w:sz w:val="20"/>
            </w:rPr>
            <w:t xml:space="preserve">Počet příloh: </w:t>
          </w:r>
          <w:r>
            <w:rPr>
              <w:b/>
              <w:sz w:val="20"/>
            </w:rPr>
            <w:t>1</w:t>
          </w:r>
        </w:p>
        <w:p w:rsidR="00E266D0" w:rsidRDefault="00E266D0">
          <w:pPr>
            <w:tabs>
              <w:tab w:val="center" w:pos="284"/>
            </w:tabs>
            <w:ind w:left="71"/>
            <w:rPr>
              <w:sz w:val="18"/>
            </w:rPr>
          </w:pPr>
          <w:r>
            <w:rPr>
              <w:sz w:val="20"/>
            </w:rPr>
            <w:t xml:space="preserve">Počet listů: </w:t>
          </w:r>
          <w:r>
            <w:rPr>
              <w:rStyle w:val="slostrnky"/>
              <w:b/>
              <w:sz w:val="20"/>
            </w:rPr>
            <w:fldChar w:fldCharType="begin"/>
          </w:r>
          <w:r>
            <w:rPr>
              <w:rStyle w:val="slostrnky"/>
              <w:b/>
              <w:sz w:val="20"/>
            </w:rPr>
            <w:instrText xml:space="preserve"> PAGE </w:instrText>
          </w:r>
          <w:r>
            <w:rPr>
              <w:rStyle w:val="slostrnky"/>
              <w:b/>
              <w:sz w:val="20"/>
            </w:rPr>
            <w:fldChar w:fldCharType="separate"/>
          </w:r>
          <w:r>
            <w:rPr>
              <w:rStyle w:val="slostrnky"/>
              <w:b/>
              <w:noProof/>
              <w:sz w:val="20"/>
            </w:rPr>
            <w:t>1</w:t>
          </w:r>
          <w:r>
            <w:rPr>
              <w:rStyle w:val="slostrnky"/>
              <w:b/>
              <w:sz w:val="20"/>
            </w:rPr>
            <w:fldChar w:fldCharType="end"/>
          </w:r>
          <w:r>
            <w:rPr>
              <w:rStyle w:val="slostrnky"/>
              <w:b/>
              <w:sz w:val="20"/>
            </w:rPr>
            <w:t>/</w:t>
          </w:r>
          <w:r>
            <w:rPr>
              <w:rStyle w:val="slostrnky"/>
              <w:b/>
              <w:sz w:val="20"/>
            </w:rPr>
            <w:fldChar w:fldCharType="begin"/>
          </w:r>
          <w:r>
            <w:rPr>
              <w:rStyle w:val="slostrnky"/>
              <w:b/>
              <w:sz w:val="20"/>
            </w:rPr>
            <w:instrText xml:space="preserve"> NUMPAGES </w:instrText>
          </w:r>
          <w:r>
            <w:rPr>
              <w:rStyle w:val="slostrnky"/>
              <w:b/>
              <w:sz w:val="20"/>
            </w:rPr>
            <w:fldChar w:fldCharType="separate"/>
          </w:r>
          <w:r w:rsidR="00DF6208">
            <w:rPr>
              <w:rStyle w:val="slostrnky"/>
              <w:b/>
              <w:noProof/>
              <w:sz w:val="20"/>
            </w:rPr>
            <w:t>2</w:t>
          </w:r>
          <w:r>
            <w:rPr>
              <w:rStyle w:val="slostrnky"/>
              <w:b/>
              <w:sz w:val="20"/>
            </w:rPr>
            <w:fldChar w:fldCharType="end"/>
          </w:r>
        </w:p>
        <w:p w:rsidR="00E266D0" w:rsidRDefault="00E266D0">
          <w:pPr>
            <w:tabs>
              <w:tab w:val="center" w:pos="284"/>
            </w:tabs>
            <w:rPr>
              <w:sz w:val="18"/>
            </w:rPr>
          </w:pPr>
        </w:p>
      </w:tc>
    </w:tr>
  </w:tbl>
  <w:p w:rsidR="00E266D0" w:rsidRDefault="00E266D0">
    <w:pPr>
      <w:pStyle w:val="Zhlav"/>
    </w:pPr>
  </w:p>
  <w:p w:rsidR="00E266D0" w:rsidRDefault="00E266D0">
    <w:pPr>
      <w:pStyle w:val="Zhlav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BE7F84"/>
    <w:multiLevelType w:val="multilevel"/>
    <w:tmpl w:val="66FC3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06DE204B"/>
    <w:multiLevelType w:val="singleLevel"/>
    <w:tmpl w:val="E84095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szCs w:val="22"/>
        <w:u w:val="none"/>
      </w:rPr>
    </w:lvl>
  </w:abstractNum>
  <w:abstractNum w:abstractNumId="3" w15:restartNumberingAfterBreak="0">
    <w:nsid w:val="0FA72BE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65D1F6C"/>
    <w:multiLevelType w:val="hybridMultilevel"/>
    <w:tmpl w:val="6C24F8B2"/>
    <w:lvl w:ilvl="0" w:tplc="40C65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1ED3"/>
    <w:multiLevelType w:val="multilevel"/>
    <w:tmpl w:val="C32C1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1EF55EF0"/>
    <w:multiLevelType w:val="hybridMultilevel"/>
    <w:tmpl w:val="D56E6C02"/>
    <w:lvl w:ilvl="0" w:tplc="8DFC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46FBA"/>
    <w:multiLevelType w:val="multilevel"/>
    <w:tmpl w:val="7B8AF9D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8" w15:restartNumberingAfterBreak="0">
    <w:nsid w:val="220678D6"/>
    <w:multiLevelType w:val="multilevel"/>
    <w:tmpl w:val="382EB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2284536F"/>
    <w:multiLevelType w:val="multilevel"/>
    <w:tmpl w:val="2850D20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E67269"/>
    <w:multiLevelType w:val="multilevel"/>
    <w:tmpl w:val="775EF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302E058A"/>
    <w:multiLevelType w:val="multilevel"/>
    <w:tmpl w:val="5C1E80C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2" w15:restartNumberingAfterBreak="0">
    <w:nsid w:val="3E03409D"/>
    <w:multiLevelType w:val="multilevel"/>
    <w:tmpl w:val="43D80A0E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3" w15:restartNumberingAfterBreak="0">
    <w:nsid w:val="43654A90"/>
    <w:multiLevelType w:val="multilevel"/>
    <w:tmpl w:val="D19CC8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4412788"/>
    <w:multiLevelType w:val="multilevel"/>
    <w:tmpl w:val="C32C1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4D5D38FE"/>
    <w:multiLevelType w:val="hybridMultilevel"/>
    <w:tmpl w:val="98905104"/>
    <w:lvl w:ilvl="0" w:tplc="BA46A27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761CA"/>
    <w:multiLevelType w:val="multilevel"/>
    <w:tmpl w:val="AB928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57604456"/>
    <w:multiLevelType w:val="multilevel"/>
    <w:tmpl w:val="EF8C64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A6363C7"/>
    <w:multiLevelType w:val="multilevel"/>
    <w:tmpl w:val="1FE88D5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9" w15:restartNumberingAfterBreak="0">
    <w:nsid w:val="64CE093E"/>
    <w:multiLevelType w:val="multilevel"/>
    <w:tmpl w:val="42668F6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661744D"/>
    <w:multiLevelType w:val="multilevel"/>
    <w:tmpl w:val="342CF2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1" w15:restartNumberingAfterBreak="0">
    <w:nsid w:val="67EE65F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A690C83"/>
    <w:multiLevelType w:val="multilevel"/>
    <w:tmpl w:val="87DA5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6D32538E"/>
    <w:multiLevelType w:val="multilevel"/>
    <w:tmpl w:val="9D542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6EAC7E04"/>
    <w:multiLevelType w:val="multilevel"/>
    <w:tmpl w:val="98708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75CA1467"/>
    <w:multiLevelType w:val="hybridMultilevel"/>
    <w:tmpl w:val="82267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FF30A9"/>
    <w:multiLevelType w:val="hybridMultilevel"/>
    <w:tmpl w:val="05BAFC7E"/>
    <w:lvl w:ilvl="0" w:tplc="BA46A27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12275"/>
    <w:multiLevelType w:val="multilevel"/>
    <w:tmpl w:val="2F2E81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7F594549"/>
    <w:multiLevelType w:val="multilevel"/>
    <w:tmpl w:val="1FFEA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 w15:restartNumberingAfterBreak="0">
    <w:nsid w:val="7FE95726"/>
    <w:multiLevelType w:val="hybridMultilevel"/>
    <w:tmpl w:val="151C1416"/>
    <w:lvl w:ilvl="0" w:tplc="BA46A27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2"/>
  </w:num>
  <w:num w:numId="4">
    <w:abstractNumId w:val="8"/>
  </w:num>
  <w:num w:numId="5">
    <w:abstractNumId w:val="3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"/>
  </w:num>
  <w:num w:numId="11">
    <w:abstractNumId w:val="16"/>
  </w:num>
  <w:num w:numId="12">
    <w:abstractNumId w:val="10"/>
  </w:num>
  <w:num w:numId="13">
    <w:abstractNumId w:val="28"/>
  </w:num>
  <w:num w:numId="14">
    <w:abstractNumId w:val="1"/>
  </w:num>
  <w:num w:numId="15">
    <w:abstractNumId w:val="1"/>
  </w:num>
  <w:num w:numId="16">
    <w:abstractNumId w:val="24"/>
  </w:num>
  <w:num w:numId="17">
    <w:abstractNumId w:val="5"/>
  </w:num>
  <w:num w:numId="18">
    <w:abstractNumId w:val="23"/>
  </w:num>
  <w:num w:numId="19">
    <w:abstractNumId w:val="22"/>
  </w:num>
  <w:num w:numId="20">
    <w:abstractNumId w:val="11"/>
  </w:num>
  <w:num w:numId="21">
    <w:abstractNumId w:val="7"/>
  </w:num>
  <w:num w:numId="22">
    <w:abstractNumId w:val="18"/>
  </w:num>
  <w:num w:numId="23">
    <w:abstractNumId w:val="29"/>
  </w:num>
  <w:num w:numId="24">
    <w:abstractNumId w:val="12"/>
  </w:num>
  <w:num w:numId="25">
    <w:abstractNumId w:val="27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3"/>
  </w:num>
  <w:num w:numId="34">
    <w:abstractNumId w:val="12"/>
  </w:num>
  <w:num w:numId="35">
    <w:abstractNumId w:val="17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7">
    <w:abstractNumId w:val="20"/>
  </w:num>
  <w:num w:numId="38">
    <w:abstractNumId w:val="12"/>
  </w:num>
  <w:num w:numId="39">
    <w:abstractNumId w:val="12"/>
  </w:num>
  <w:num w:numId="40">
    <w:abstractNumId w:val="12"/>
  </w:num>
  <w:num w:numId="41">
    <w:abstractNumId w:val="21"/>
  </w:num>
  <w:num w:numId="42">
    <w:abstractNumId w:val="12"/>
  </w:num>
  <w:num w:numId="43">
    <w:abstractNumId w:val="25"/>
  </w:num>
  <w:num w:numId="44">
    <w:abstractNumId w:val="19"/>
  </w:num>
  <w:num w:numId="45">
    <w:abstractNumId w:val="6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9F"/>
    <w:rsid w:val="00003073"/>
    <w:rsid w:val="00007B58"/>
    <w:rsid w:val="00010794"/>
    <w:rsid w:val="000213EF"/>
    <w:rsid w:val="00025594"/>
    <w:rsid w:val="00031530"/>
    <w:rsid w:val="00035971"/>
    <w:rsid w:val="00047200"/>
    <w:rsid w:val="0004724C"/>
    <w:rsid w:val="000506E7"/>
    <w:rsid w:val="00050CDA"/>
    <w:rsid w:val="00072A17"/>
    <w:rsid w:val="00077A0F"/>
    <w:rsid w:val="0008059D"/>
    <w:rsid w:val="00080E6F"/>
    <w:rsid w:val="00082109"/>
    <w:rsid w:val="00082B5E"/>
    <w:rsid w:val="00085F28"/>
    <w:rsid w:val="00090179"/>
    <w:rsid w:val="000B3040"/>
    <w:rsid w:val="000B6491"/>
    <w:rsid w:val="000C4426"/>
    <w:rsid w:val="000D3D1D"/>
    <w:rsid w:val="000D5551"/>
    <w:rsid w:val="000F0829"/>
    <w:rsid w:val="000F2D9F"/>
    <w:rsid w:val="00126688"/>
    <w:rsid w:val="00130870"/>
    <w:rsid w:val="00132387"/>
    <w:rsid w:val="00133452"/>
    <w:rsid w:val="00141440"/>
    <w:rsid w:val="001622E3"/>
    <w:rsid w:val="00167550"/>
    <w:rsid w:val="0017338F"/>
    <w:rsid w:val="00174C4E"/>
    <w:rsid w:val="0017755D"/>
    <w:rsid w:val="00194AB4"/>
    <w:rsid w:val="001B7A59"/>
    <w:rsid w:val="001C3673"/>
    <w:rsid w:val="001F775A"/>
    <w:rsid w:val="00205AE4"/>
    <w:rsid w:val="0022166C"/>
    <w:rsid w:val="00225D59"/>
    <w:rsid w:val="00243D35"/>
    <w:rsid w:val="00244146"/>
    <w:rsid w:val="00273E80"/>
    <w:rsid w:val="00286A8F"/>
    <w:rsid w:val="00287688"/>
    <w:rsid w:val="00292AEA"/>
    <w:rsid w:val="00295316"/>
    <w:rsid w:val="002A0B36"/>
    <w:rsid w:val="002A2612"/>
    <w:rsid w:val="002A3874"/>
    <w:rsid w:val="002A771F"/>
    <w:rsid w:val="002E19EF"/>
    <w:rsid w:val="002E21ED"/>
    <w:rsid w:val="002E55BC"/>
    <w:rsid w:val="002F3542"/>
    <w:rsid w:val="002F63BD"/>
    <w:rsid w:val="002F79A5"/>
    <w:rsid w:val="00300F2B"/>
    <w:rsid w:val="00301E70"/>
    <w:rsid w:val="003179D4"/>
    <w:rsid w:val="003279C1"/>
    <w:rsid w:val="00342830"/>
    <w:rsid w:val="00342EE7"/>
    <w:rsid w:val="00343995"/>
    <w:rsid w:val="003503A5"/>
    <w:rsid w:val="003522DA"/>
    <w:rsid w:val="003561E6"/>
    <w:rsid w:val="00357CAD"/>
    <w:rsid w:val="003651F5"/>
    <w:rsid w:val="00370A46"/>
    <w:rsid w:val="00373594"/>
    <w:rsid w:val="00374F33"/>
    <w:rsid w:val="00384437"/>
    <w:rsid w:val="00385C26"/>
    <w:rsid w:val="00386236"/>
    <w:rsid w:val="00390388"/>
    <w:rsid w:val="003C0558"/>
    <w:rsid w:val="003D55ED"/>
    <w:rsid w:val="003E174E"/>
    <w:rsid w:val="003F3F53"/>
    <w:rsid w:val="003F4C0A"/>
    <w:rsid w:val="003F5941"/>
    <w:rsid w:val="00402A4A"/>
    <w:rsid w:val="0042399D"/>
    <w:rsid w:val="004313C8"/>
    <w:rsid w:val="00440173"/>
    <w:rsid w:val="004428D9"/>
    <w:rsid w:val="00462890"/>
    <w:rsid w:val="00477DE8"/>
    <w:rsid w:val="00481D2D"/>
    <w:rsid w:val="004872E7"/>
    <w:rsid w:val="00493A9F"/>
    <w:rsid w:val="00495156"/>
    <w:rsid w:val="004A2420"/>
    <w:rsid w:val="004A3A8F"/>
    <w:rsid w:val="004B4CD8"/>
    <w:rsid w:val="004C7D75"/>
    <w:rsid w:val="004D59C8"/>
    <w:rsid w:val="004D7834"/>
    <w:rsid w:val="004E088A"/>
    <w:rsid w:val="004E0ACD"/>
    <w:rsid w:val="004F420D"/>
    <w:rsid w:val="005065F2"/>
    <w:rsid w:val="00511DD5"/>
    <w:rsid w:val="00516675"/>
    <w:rsid w:val="00526316"/>
    <w:rsid w:val="00531EFF"/>
    <w:rsid w:val="00550F58"/>
    <w:rsid w:val="005551E3"/>
    <w:rsid w:val="00584D8F"/>
    <w:rsid w:val="00592E2A"/>
    <w:rsid w:val="005B4603"/>
    <w:rsid w:val="005B593E"/>
    <w:rsid w:val="005C2E22"/>
    <w:rsid w:val="005C6EB4"/>
    <w:rsid w:val="005C6FAE"/>
    <w:rsid w:val="005D16E8"/>
    <w:rsid w:val="005D1EF8"/>
    <w:rsid w:val="005E275F"/>
    <w:rsid w:val="005E3F79"/>
    <w:rsid w:val="005E4306"/>
    <w:rsid w:val="00605AFC"/>
    <w:rsid w:val="0061182E"/>
    <w:rsid w:val="00623083"/>
    <w:rsid w:val="00626590"/>
    <w:rsid w:val="00633348"/>
    <w:rsid w:val="00644805"/>
    <w:rsid w:val="00651613"/>
    <w:rsid w:val="006524A8"/>
    <w:rsid w:val="00653604"/>
    <w:rsid w:val="00682A59"/>
    <w:rsid w:val="006909DE"/>
    <w:rsid w:val="006A52BC"/>
    <w:rsid w:val="006B254D"/>
    <w:rsid w:val="006B3403"/>
    <w:rsid w:val="006C0FFF"/>
    <w:rsid w:val="006C121A"/>
    <w:rsid w:val="006D0081"/>
    <w:rsid w:val="006D04BF"/>
    <w:rsid w:val="006D6004"/>
    <w:rsid w:val="0070160F"/>
    <w:rsid w:val="007023C3"/>
    <w:rsid w:val="00704F0C"/>
    <w:rsid w:val="007120F0"/>
    <w:rsid w:val="00712687"/>
    <w:rsid w:val="00712DD4"/>
    <w:rsid w:val="00716B78"/>
    <w:rsid w:val="00721F57"/>
    <w:rsid w:val="00731B3A"/>
    <w:rsid w:val="00737B14"/>
    <w:rsid w:val="00761FE9"/>
    <w:rsid w:val="00770EF1"/>
    <w:rsid w:val="007712DF"/>
    <w:rsid w:val="00774EDD"/>
    <w:rsid w:val="0077621E"/>
    <w:rsid w:val="00794A50"/>
    <w:rsid w:val="0079622E"/>
    <w:rsid w:val="007A204C"/>
    <w:rsid w:val="007A26AA"/>
    <w:rsid w:val="007A37E5"/>
    <w:rsid w:val="007A5B71"/>
    <w:rsid w:val="007B20EF"/>
    <w:rsid w:val="007B51BF"/>
    <w:rsid w:val="007C5A03"/>
    <w:rsid w:val="007E2DAF"/>
    <w:rsid w:val="007F502B"/>
    <w:rsid w:val="008062FC"/>
    <w:rsid w:val="008070FF"/>
    <w:rsid w:val="00815299"/>
    <w:rsid w:val="0081760B"/>
    <w:rsid w:val="00821D4D"/>
    <w:rsid w:val="00832502"/>
    <w:rsid w:val="008351B3"/>
    <w:rsid w:val="00835D31"/>
    <w:rsid w:val="00857239"/>
    <w:rsid w:val="0087377D"/>
    <w:rsid w:val="00877685"/>
    <w:rsid w:val="0089285E"/>
    <w:rsid w:val="008A473C"/>
    <w:rsid w:val="008B4BF3"/>
    <w:rsid w:val="008D2595"/>
    <w:rsid w:val="008D5179"/>
    <w:rsid w:val="008D725F"/>
    <w:rsid w:val="008E0598"/>
    <w:rsid w:val="008E532A"/>
    <w:rsid w:val="008E53D6"/>
    <w:rsid w:val="008E786A"/>
    <w:rsid w:val="008F2545"/>
    <w:rsid w:val="008F2A1A"/>
    <w:rsid w:val="008F4E91"/>
    <w:rsid w:val="00912D31"/>
    <w:rsid w:val="00931897"/>
    <w:rsid w:val="00936FBE"/>
    <w:rsid w:val="009408DF"/>
    <w:rsid w:val="00957816"/>
    <w:rsid w:val="00970A61"/>
    <w:rsid w:val="009768F5"/>
    <w:rsid w:val="00997D91"/>
    <w:rsid w:val="009A5F11"/>
    <w:rsid w:val="009A6FD7"/>
    <w:rsid w:val="009A74E3"/>
    <w:rsid w:val="009C44FD"/>
    <w:rsid w:val="009F3399"/>
    <w:rsid w:val="009F3F3D"/>
    <w:rsid w:val="00A054F7"/>
    <w:rsid w:val="00A06176"/>
    <w:rsid w:val="00A11BAE"/>
    <w:rsid w:val="00A23B72"/>
    <w:rsid w:val="00A44920"/>
    <w:rsid w:val="00A55D1E"/>
    <w:rsid w:val="00A55F51"/>
    <w:rsid w:val="00A569C0"/>
    <w:rsid w:val="00A7549F"/>
    <w:rsid w:val="00A90A64"/>
    <w:rsid w:val="00AA6738"/>
    <w:rsid w:val="00AB12A3"/>
    <w:rsid w:val="00AC0951"/>
    <w:rsid w:val="00AC2B6C"/>
    <w:rsid w:val="00AD18D8"/>
    <w:rsid w:val="00AE6E6E"/>
    <w:rsid w:val="00AF6778"/>
    <w:rsid w:val="00B16567"/>
    <w:rsid w:val="00B17604"/>
    <w:rsid w:val="00B377CD"/>
    <w:rsid w:val="00B67A5E"/>
    <w:rsid w:val="00B85AC9"/>
    <w:rsid w:val="00B92135"/>
    <w:rsid w:val="00B95C82"/>
    <w:rsid w:val="00B95F49"/>
    <w:rsid w:val="00BB7834"/>
    <w:rsid w:val="00BC1E42"/>
    <w:rsid w:val="00BC5B8F"/>
    <w:rsid w:val="00BE4412"/>
    <w:rsid w:val="00BF2DBE"/>
    <w:rsid w:val="00C07C15"/>
    <w:rsid w:val="00C14FDD"/>
    <w:rsid w:val="00C17508"/>
    <w:rsid w:val="00C6798B"/>
    <w:rsid w:val="00C71236"/>
    <w:rsid w:val="00C71A8E"/>
    <w:rsid w:val="00C80896"/>
    <w:rsid w:val="00C8090A"/>
    <w:rsid w:val="00C8447E"/>
    <w:rsid w:val="00C85377"/>
    <w:rsid w:val="00CA68FE"/>
    <w:rsid w:val="00CA6926"/>
    <w:rsid w:val="00CA75CE"/>
    <w:rsid w:val="00CB05C3"/>
    <w:rsid w:val="00CB7FC3"/>
    <w:rsid w:val="00CC1289"/>
    <w:rsid w:val="00CC5B38"/>
    <w:rsid w:val="00CE4AB7"/>
    <w:rsid w:val="00CE4CBC"/>
    <w:rsid w:val="00CF1EFA"/>
    <w:rsid w:val="00CF2D47"/>
    <w:rsid w:val="00CF4FFC"/>
    <w:rsid w:val="00D00774"/>
    <w:rsid w:val="00D10DFE"/>
    <w:rsid w:val="00D206D0"/>
    <w:rsid w:val="00D31F6B"/>
    <w:rsid w:val="00D36107"/>
    <w:rsid w:val="00D44DF3"/>
    <w:rsid w:val="00D51D98"/>
    <w:rsid w:val="00D54919"/>
    <w:rsid w:val="00D743A4"/>
    <w:rsid w:val="00D7671D"/>
    <w:rsid w:val="00D84D85"/>
    <w:rsid w:val="00D95A1A"/>
    <w:rsid w:val="00DA5AF0"/>
    <w:rsid w:val="00DC5A83"/>
    <w:rsid w:val="00DD5ADF"/>
    <w:rsid w:val="00DE580A"/>
    <w:rsid w:val="00DE67ED"/>
    <w:rsid w:val="00DF6208"/>
    <w:rsid w:val="00E01ACF"/>
    <w:rsid w:val="00E266D0"/>
    <w:rsid w:val="00E33117"/>
    <w:rsid w:val="00E353BA"/>
    <w:rsid w:val="00E35A27"/>
    <w:rsid w:val="00E511D2"/>
    <w:rsid w:val="00E57A90"/>
    <w:rsid w:val="00E622A0"/>
    <w:rsid w:val="00E638BD"/>
    <w:rsid w:val="00E64519"/>
    <w:rsid w:val="00E731B3"/>
    <w:rsid w:val="00E7560D"/>
    <w:rsid w:val="00E77FC0"/>
    <w:rsid w:val="00E855EF"/>
    <w:rsid w:val="00E90073"/>
    <w:rsid w:val="00EA234F"/>
    <w:rsid w:val="00ED0E01"/>
    <w:rsid w:val="00ED5435"/>
    <w:rsid w:val="00EE4A36"/>
    <w:rsid w:val="00EF316B"/>
    <w:rsid w:val="00F01454"/>
    <w:rsid w:val="00F02AEA"/>
    <w:rsid w:val="00F05B5E"/>
    <w:rsid w:val="00F14467"/>
    <w:rsid w:val="00F17129"/>
    <w:rsid w:val="00F24E75"/>
    <w:rsid w:val="00F31FA9"/>
    <w:rsid w:val="00F423E5"/>
    <w:rsid w:val="00F46644"/>
    <w:rsid w:val="00F56A7E"/>
    <w:rsid w:val="00F72234"/>
    <w:rsid w:val="00F73815"/>
    <w:rsid w:val="00F803D3"/>
    <w:rsid w:val="00F82A1F"/>
    <w:rsid w:val="00F83F90"/>
    <w:rsid w:val="00F87B95"/>
    <w:rsid w:val="00F93390"/>
    <w:rsid w:val="00FA3808"/>
    <w:rsid w:val="00FA7A31"/>
    <w:rsid w:val="00FC2B32"/>
    <w:rsid w:val="00FC7946"/>
    <w:rsid w:val="00FD42C7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03AA4"/>
  <w15:docId w15:val="{3A32F0CD-CF29-424E-9861-74ECEEFD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6524A8"/>
    <w:pPr>
      <w:spacing w:before="120" w:after="120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0B6491"/>
    <w:pPr>
      <w:numPr>
        <w:numId w:val="3"/>
      </w:numPr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rsid w:val="000B6491"/>
    <w:pPr>
      <w:keepNext/>
      <w:numPr>
        <w:ilvl w:val="1"/>
        <w:numId w:val="3"/>
      </w:numPr>
      <w:spacing w:after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0B6491"/>
    <w:pPr>
      <w:numPr>
        <w:ilvl w:val="2"/>
        <w:numId w:val="3"/>
      </w:numPr>
      <w:spacing w:after="0"/>
      <w:outlineLvl w:val="2"/>
    </w:pPr>
    <w:rPr>
      <w:b/>
    </w:rPr>
  </w:style>
  <w:style w:type="paragraph" w:styleId="Nadpis6">
    <w:name w:val="heading 6"/>
    <w:basedOn w:val="Normln"/>
    <w:next w:val="Normln"/>
    <w:qFormat/>
    <w:rsid w:val="006524A8"/>
    <w:pPr>
      <w:spacing w:before="240" w:after="60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6524A8"/>
  </w:style>
  <w:style w:type="paragraph" w:styleId="Zhlav">
    <w:name w:val="header"/>
    <w:basedOn w:val="Normln"/>
    <w:rsid w:val="006524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524A8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rsid w:val="007C5A03"/>
    <w:pPr>
      <w:tabs>
        <w:tab w:val="right" w:pos="9072"/>
      </w:tabs>
    </w:pPr>
    <w:rPr>
      <w:b/>
      <w:sz w:val="24"/>
      <w:szCs w:val="24"/>
    </w:rPr>
  </w:style>
  <w:style w:type="paragraph" w:styleId="Obsah2">
    <w:name w:val="toc 2"/>
    <w:basedOn w:val="Normln"/>
    <w:next w:val="Normln"/>
    <w:semiHidden/>
    <w:rsid w:val="00F02AEA"/>
    <w:pPr>
      <w:tabs>
        <w:tab w:val="right" w:pos="9072"/>
      </w:tabs>
      <w:spacing w:before="240"/>
    </w:pPr>
    <w:rPr>
      <w:b/>
      <w:sz w:val="24"/>
    </w:rPr>
  </w:style>
  <w:style w:type="paragraph" w:customStyle="1" w:styleId="Adresaadresta">
    <w:name w:val="Adresa adresáta"/>
    <w:basedOn w:val="Normln"/>
    <w:rsid w:val="00815299"/>
    <w:pPr>
      <w:tabs>
        <w:tab w:val="left" w:pos="3686"/>
        <w:tab w:val="left" w:pos="6237"/>
        <w:tab w:val="left" w:pos="7230"/>
        <w:tab w:val="left" w:pos="8647"/>
      </w:tabs>
      <w:spacing w:before="60" w:after="0"/>
      <w:jc w:val="left"/>
    </w:pPr>
    <w:rPr>
      <w:rFonts w:ascii="Arial" w:hAnsi="Arial"/>
      <w:b/>
    </w:rPr>
  </w:style>
  <w:style w:type="character" w:styleId="Hypertextovodkaz">
    <w:name w:val="Hyperlink"/>
    <w:rsid w:val="006524A8"/>
    <w:rPr>
      <w:color w:val="0000FF"/>
      <w:u w:val="single"/>
    </w:rPr>
  </w:style>
  <w:style w:type="paragraph" w:styleId="Zkladntext">
    <w:name w:val="Body Text"/>
    <w:basedOn w:val="Normln"/>
    <w:rsid w:val="006524A8"/>
    <w:pPr>
      <w:autoSpaceDE w:val="0"/>
      <w:autoSpaceDN w:val="0"/>
    </w:pPr>
    <w:rPr>
      <w:szCs w:val="22"/>
    </w:rPr>
  </w:style>
  <w:style w:type="paragraph" w:styleId="Obsah3">
    <w:name w:val="toc 3"/>
    <w:basedOn w:val="Normln"/>
    <w:next w:val="Normln"/>
    <w:autoRedefine/>
    <w:semiHidden/>
    <w:rsid w:val="008B4BF3"/>
    <w:pPr>
      <w:tabs>
        <w:tab w:val="left" w:pos="1200"/>
        <w:tab w:val="left" w:pos="8820"/>
      </w:tabs>
      <w:autoSpaceDE w:val="0"/>
      <w:autoSpaceDN w:val="0"/>
      <w:ind w:left="400"/>
      <w:jc w:val="left"/>
    </w:pPr>
  </w:style>
  <w:style w:type="paragraph" w:customStyle="1" w:styleId="Podpis1">
    <w:name w:val="Podpis 1"/>
    <w:basedOn w:val="Normln"/>
    <w:rsid w:val="00815299"/>
    <w:pPr>
      <w:tabs>
        <w:tab w:val="left" w:pos="6237"/>
      </w:tabs>
      <w:spacing w:before="0" w:after="0"/>
      <w:jc w:val="left"/>
    </w:pPr>
    <w:rPr>
      <w:rFonts w:ascii="Arial" w:hAnsi="Arial"/>
      <w:spacing w:val="40"/>
    </w:rPr>
  </w:style>
  <w:style w:type="paragraph" w:customStyle="1" w:styleId="Obsah">
    <w:name w:val="Obsah"/>
    <w:basedOn w:val="Normln"/>
    <w:rsid w:val="006524A8"/>
    <w:rPr>
      <w:b/>
      <w:bCs/>
      <w:sz w:val="24"/>
      <w:szCs w:val="22"/>
    </w:rPr>
  </w:style>
  <w:style w:type="character" w:customStyle="1" w:styleId="Nadpis1Char">
    <w:name w:val="Nadpis 1 Char"/>
    <w:link w:val="Nadpis1"/>
    <w:rsid w:val="000B6491"/>
    <w:rPr>
      <w:b/>
      <w:bCs/>
      <w:sz w:val="24"/>
      <w:lang w:val="cs-CZ" w:eastAsia="cs-CZ" w:bidi="ar-SA"/>
    </w:rPr>
  </w:style>
  <w:style w:type="character" w:styleId="Odkaznakoment">
    <w:name w:val="annotation reference"/>
    <w:semiHidden/>
    <w:rsid w:val="007C5A03"/>
    <w:rPr>
      <w:sz w:val="16"/>
      <w:szCs w:val="16"/>
    </w:rPr>
  </w:style>
  <w:style w:type="paragraph" w:styleId="Textkomente">
    <w:name w:val="annotation text"/>
    <w:basedOn w:val="Normln"/>
    <w:semiHidden/>
    <w:rsid w:val="007C5A03"/>
    <w:pPr>
      <w:spacing w:before="0" w:after="0"/>
      <w:jc w:val="left"/>
    </w:pPr>
    <w:rPr>
      <w:sz w:val="20"/>
    </w:rPr>
  </w:style>
  <w:style w:type="paragraph" w:styleId="Textbubliny">
    <w:name w:val="Balloon Text"/>
    <w:basedOn w:val="Normln"/>
    <w:semiHidden/>
    <w:rsid w:val="007C5A03"/>
    <w:rPr>
      <w:rFonts w:ascii="Tahoma" w:hAnsi="Tahoma" w:cs="Tahoma"/>
      <w:sz w:val="16"/>
      <w:szCs w:val="16"/>
    </w:rPr>
  </w:style>
  <w:style w:type="paragraph" w:customStyle="1" w:styleId="Styl10b">
    <w:name w:val="Styl 10 b."/>
    <w:basedOn w:val="Normln"/>
    <w:link w:val="Styl10bChar"/>
    <w:rsid w:val="007C5A03"/>
    <w:pPr>
      <w:spacing w:before="0" w:after="0"/>
    </w:pPr>
    <w:rPr>
      <w:sz w:val="20"/>
    </w:rPr>
  </w:style>
  <w:style w:type="character" w:customStyle="1" w:styleId="Styl10bChar">
    <w:name w:val="Styl 10 b. Char"/>
    <w:link w:val="Styl10b"/>
    <w:rsid w:val="007C5A03"/>
    <w:rPr>
      <w:lang w:val="cs-CZ" w:eastAsia="cs-CZ" w:bidi="ar-SA"/>
    </w:rPr>
  </w:style>
  <w:style w:type="paragraph" w:customStyle="1" w:styleId="Nvaznostnadokument">
    <w:name w:val="Návaznost na dokument"/>
    <w:rsid w:val="007C5A03"/>
    <w:pPr>
      <w:spacing w:before="120" w:after="120"/>
      <w:jc w:val="center"/>
    </w:pPr>
    <w:rPr>
      <w:b/>
      <w:bCs/>
      <w:sz w:val="22"/>
    </w:rPr>
  </w:style>
  <w:style w:type="paragraph" w:styleId="Rozloendokumentu">
    <w:name w:val="Document Map"/>
    <w:basedOn w:val="Normln"/>
    <w:semiHidden/>
    <w:rsid w:val="00F423E5"/>
    <w:pPr>
      <w:shd w:val="clear" w:color="auto" w:fill="000080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F4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semiHidden/>
    <w:rsid w:val="00205AE4"/>
    <w:pPr>
      <w:spacing w:before="120" w:after="120"/>
      <w:jc w:val="both"/>
    </w:pPr>
    <w:rPr>
      <w:b/>
      <w:bCs/>
    </w:rPr>
  </w:style>
  <w:style w:type="character" w:customStyle="1" w:styleId="titulnlist">
    <w:name w:val="titulní list"/>
    <w:rsid w:val="00A23B72"/>
    <w:rPr>
      <w:b/>
      <w:bCs/>
    </w:rPr>
  </w:style>
  <w:style w:type="paragraph" w:customStyle="1" w:styleId="slofunkce">
    <w:name w:val="číslo funkce"/>
    <w:basedOn w:val="Normln"/>
    <w:rsid w:val="00E731B3"/>
    <w:pPr>
      <w:spacing w:before="480"/>
      <w:jc w:val="center"/>
    </w:pPr>
    <w:rPr>
      <w:sz w:val="20"/>
    </w:rPr>
  </w:style>
  <w:style w:type="character" w:styleId="Sledovanodkaz">
    <w:name w:val="FollowedHyperlink"/>
    <w:rsid w:val="00F72234"/>
    <w:rPr>
      <w:color w:val="800080"/>
      <w:u w:val="single"/>
    </w:rPr>
  </w:style>
  <w:style w:type="paragraph" w:styleId="Zkladntextodsazen3">
    <w:name w:val="Body Text Indent 3"/>
    <w:basedOn w:val="Normln"/>
    <w:rsid w:val="00592E2A"/>
    <w:pPr>
      <w:ind w:left="283"/>
    </w:pPr>
    <w:rPr>
      <w:sz w:val="16"/>
      <w:szCs w:val="16"/>
    </w:rPr>
  </w:style>
  <w:style w:type="paragraph" w:customStyle="1" w:styleId="Nzevarovedokumentu">
    <w:name w:val="Název a úroveň dokumentu"/>
    <w:rsid w:val="00F14467"/>
    <w:pPr>
      <w:spacing w:before="120" w:after="120"/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01_&#353;ablona-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P01_šablona-MP.dot</Template>
  <TotalTime>3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dokumentu:</vt:lpstr>
    </vt:vector>
  </TitlesOfParts>
  <Company>Český metrologický institut Úsek fundament. metrolog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dokumentu:</dc:title>
  <dc:subject/>
  <dc:creator>Jana Kovrzková</dc:creator>
  <cp:keywords/>
  <cp:lastModifiedBy>jmeistrova</cp:lastModifiedBy>
  <cp:revision>3</cp:revision>
  <cp:lastPrinted>2006-10-02T14:52:00Z</cp:lastPrinted>
  <dcterms:created xsi:type="dcterms:W3CDTF">2019-09-18T08:47:00Z</dcterms:created>
  <dcterms:modified xsi:type="dcterms:W3CDTF">2019-09-18T08:50:00Z</dcterms:modified>
</cp:coreProperties>
</file>