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689"/>
        <w:gridCol w:w="2746"/>
        <w:gridCol w:w="142"/>
        <w:gridCol w:w="1629"/>
        <w:gridCol w:w="1913"/>
      </w:tblGrid>
      <w:tr w:rsidR="000E3805" w:rsidRPr="000E3805" w14:paraId="6C48A0CC" w14:textId="77777777" w:rsidTr="00EE1466">
        <w:trPr>
          <w:trHeight w:val="979"/>
        </w:trPr>
        <w:tc>
          <w:tcPr>
            <w:tcW w:w="1235" w:type="dxa"/>
          </w:tcPr>
          <w:p w14:paraId="7DC30787" w14:textId="2A97111C" w:rsidR="000E3805" w:rsidRPr="000E3805" w:rsidRDefault="000721EE">
            <w:pPr>
              <w:pStyle w:val="Zkladntext3"/>
            </w:pPr>
            <w:r>
              <w:rPr>
                <w:noProof/>
              </w:rPr>
              <w:drawing>
                <wp:inline distT="0" distB="0" distL="0" distR="0" wp14:anchorId="5CFFD277" wp14:editId="6D211E5F">
                  <wp:extent cx="695325" cy="6286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5"/>
            <w:vAlign w:val="center"/>
          </w:tcPr>
          <w:p w14:paraId="3E04B623" w14:textId="77777777" w:rsidR="000E3805" w:rsidRPr="0077080E" w:rsidRDefault="000E3805" w:rsidP="0077080E">
            <w:pPr>
              <w:pStyle w:val="Nadpis1"/>
              <w:rPr>
                <w:rFonts w:ascii="Arial" w:hAnsi="Arial"/>
                <w:sz w:val="22"/>
                <w:szCs w:val="22"/>
              </w:rPr>
            </w:pPr>
            <w:r w:rsidRPr="0077080E">
              <w:rPr>
                <w:rFonts w:ascii="Arial" w:hAnsi="Arial"/>
                <w:sz w:val="22"/>
                <w:szCs w:val="22"/>
              </w:rPr>
              <w:t>Český metrologický institut</w:t>
            </w:r>
          </w:p>
          <w:p w14:paraId="55CC2C5D" w14:textId="77777777" w:rsidR="000E3805" w:rsidRPr="0077080E" w:rsidRDefault="000E3805" w:rsidP="0077080E">
            <w:pPr>
              <w:pStyle w:val="Nadpis2"/>
              <w:rPr>
                <w:sz w:val="22"/>
                <w:szCs w:val="22"/>
              </w:rPr>
            </w:pPr>
            <w:r w:rsidRPr="0077080E">
              <w:rPr>
                <w:sz w:val="22"/>
                <w:szCs w:val="22"/>
              </w:rPr>
              <w:t>Certifikační orgán pro certifikaci pracovníků č. 3034</w:t>
            </w:r>
          </w:p>
          <w:p w14:paraId="14CEC8D9" w14:textId="77777777" w:rsidR="000E3805" w:rsidRPr="0077080E" w:rsidRDefault="000E3805" w:rsidP="0077080E">
            <w:pPr>
              <w:pStyle w:val="Nadpis2"/>
              <w:rPr>
                <w:b/>
                <w:bCs/>
                <w:sz w:val="22"/>
                <w:szCs w:val="22"/>
              </w:rPr>
            </w:pPr>
            <w:r w:rsidRPr="0077080E">
              <w:rPr>
                <w:b/>
                <w:bCs/>
                <w:sz w:val="22"/>
                <w:szCs w:val="22"/>
              </w:rPr>
              <w:t>Okružní 31</w:t>
            </w:r>
          </w:p>
          <w:p w14:paraId="5BFBF73C" w14:textId="77777777" w:rsidR="000E3805" w:rsidRPr="000E3805" w:rsidRDefault="000E3805" w:rsidP="0077080E">
            <w:r w:rsidRPr="0077080E">
              <w:rPr>
                <w:rFonts w:ascii="Arial" w:hAnsi="Arial"/>
                <w:b/>
                <w:bCs/>
                <w:sz w:val="22"/>
                <w:szCs w:val="22"/>
              </w:rPr>
              <w:t>638 00  Brno</w:t>
            </w:r>
          </w:p>
        </w:tc>
      </w:tr>
      <w:tr w:rsidR="003319F3" w14:paraId="6FAB3343" w14:textId="77777777" w:rsidTr="00EE1466">
        <w:tc>
          <w:tcPr>
            <w:tcW w:w="9354" w:type="dxa"/>
            <w:gridSpan w:val="6"/>
          </w:tcPr>
          <w:p w14:paraId="394D9072" w14:textId="77777777" w:rsidR="003319F3" w:rsidRDefault="003319F3">
            <w:pPr>
              <w:pStyle w:val="Zkladntext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3319F3" w14:paraId="7B79058D" w14:textId="77777777" w:rsidTr="00EE1466">
        <w:tc>
          <w:tcPr>
            <w:tcW w:w="9354" w:type="dxa"/>
            <w:gridSpan w:val="6"/>
          </w:tcPr>
          <w:p w14:paraId="15DA86FB" w14:textId="77777777" w:rsidR="003319F3" w:rsidRPr="00281A6E" w:rsidRDefault="003319F3" w:rsidP="00EA4064">
            <w:pPr>
              <w:pStyle w:val="Zkladntext"/>
              <w:spacing w:before="120"/>
              <w:jc w:val="left"/>
              <w:rPr>
                <w:rFonts w:ascii="Arial" w:hAnsi="Arial" w:cs="Arial"/>
                <w:b/>
                <w:u w:val="single"/>
              </w:rPr>
            </w:pPr>
            <w:r w:rsidRPr="00281A6E">
              <w:rPr>
                <w:rFonts w:ascii="Arial" w:hAnsi="Arial" w:cs="Arial"/>
                <w:b/>
                <w:u w:val="single"/>
              </w:rPr>
              <w:t xml:space="preserve">Žádost o </w:t>
            </w:r>
            <w:r w:rsidR="00D50AD0">
              <w:rPr>
                <w:rFonts w:ascii="Arial" w:hAnsi="Arial" w:cs="Arial"/>
                <w:b/>
                <w:u w:val="single"/>
              </w:rPr>
              <w:t>re</w:t>
            </w:r>
            <w:r w:rsidRPr="00281A6E">
              <w:rPr>
                <w:rFonts w:ascii="Arial" w:hAnsi="Arial" w:cs="Arial"/>
                <w:b/>
                <w:u w:val="single"/>
              </w:rPr>
              <w:t xml:space="preserve">certifikaci </w:t>
            </w:r>
          </w:p>
        </w:tc>
      </w:tr>
      <w:tr w:rsidR="003319F3" w:rsidRPr="007B1E9C" w14:paraId="0A3C52A9" w14:textId="77777777" w:rsidTr="00EE1466">
        <w:tc>
          <w:tcPr>
            <w:tcW w:w="9354" w:type="dxa"/>
            <w:gridSpan w:val="6"/>
          </w:tcPr>
          <w:p w14:paraId="6CD6DF2A" w14:textId="77777777" w:rsidR="009A4E89" w:rsidRPr="007B1E9C" w:rsidRDefault="003319F3" w:rsidP="00FB1388">
            <w:pPr>
              <w:pStyle w:val="Zkladntext"/>
              <w:tabs>
                <w:tab w:val="left" w:pos="1800"/>
                <w:tab w:val="left" w:pos="2205"/>
                <w:tab w:val="left" w:pos="2475"/>
              </w:tabs>
              <w:spacing w:before="120" w:after="12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B1E9C">
              <w:rPr>
                <w:rFonts w:ascii="Arial" w:hAnsi="Arial" w:cs="Arial"/>
                <w:sz w:val="22"/>
                <w:szCs w:val="22"/>
              </w:rPr>
              <w:t xml:space="preserve">Žádám o provedení </w:t>
            </w:r>
            <w:r w:rsidR="00077295">
              <w:rPr>
                <w:rFonts w:ascii="Arial" w:hAnsi="Arial" w:cs="Arial"/>
                <w:sz w:val="22"/>
                <w:szCs w:val="22"/>
              </w:rPr>
              <w:t>re</w:t>
            </w:r>
            <w:r w:rsidRPr="007B1E9C">
              <w:rPr>
                <w:rFonts w:ascii="Arial" w:hAnsi="Arial" w:cs="Arial"/>
                <w:sz w:val="22"/>
                <w:szCs w:val="22"/>
              </w:rPr>
              <w:t xml:space="preserve">certifikace a </w:t>
            </w:r>
            <w:r w:rsidR="00077295">
              <w:rPr>
                <w:rFonts w:ascii="Arial" w:hAnsi="Arial" w:cs="Arial"/>
                <w:sz w:val="22"/>
                <w:szCs w:val="22"/>
              </w:rPr>
              <w:t>prodloužení platnosti</w:t>
            </w:r>
            <w:r w:rsidRPr="007B1E9C">
              <w:rPr>
                <w:rFonts w:ascii="Arial" w:hAnsi="Arial" w:cs="Arial"/>
                <w:sz w:val="22"/>
                <w:szCs w:val="22"/>
              </w:rPr>
              <w:t xml:space="preserve"> certifikátu způsobilosti pracovníka </w:t>
            </w:r>
            <w:r w:rsidR="00FB1388">
              <w:rPr>
                <w:rFonts w:ascii="Arial" w:hAnsi="Arial" w:cs="Arial"/>
                <w:sz w:val="22"/>
                <w:szCs w:val="22"/>
              </w:rPr>
              <w:br/>
            </w:r>
            <w:r w:rsidRPr="007B1E9C">
              <w:rPr>
                <w:rFonts w:ascii="Arial" w:hAnsi="Arial" w:cs="Arial"/>
                <w:sz w:val="22"/>
                <w:szCs w:val="22"/>
              </w:rPr>
              <w:t xml:space="preserve">pro </w:t>
            </w:r>
            <w:r w:rsidR="009A4E89">
              <w:rPr>
                <w:rFonts w:ascii="Arial" w:hAnsi="Arial" w:cs="Arial"/>
                <w:sz w:val="22"/>
                <w:szCs w:val="22"/>
              </w:rPr>
              <w:t xml:space="preserve">výkon </w:t>
            </w:r>
            <w:r w:rsidRPr="007B1E9C">
              <w:rPr>
                <w:rFonts w:ascii="Arial" w:hAnsi="Arial" w:cs="Arial"/>
                <w:sz w:val="22"/>
                <w:szCs w:val="22"/>
              </w:rPr>
              <w:t>metrologick</w:t>
            </w:r>
            <w:r w:rsidR="009A4E89">
              <w:rPr>
                <w:rFonts w:ascii="Arial" w:hAnsi="Arial" w:cs="Arial"/>
                <w:sz w:val="22"/>
                <w:szCs w:val="22"/>
              </w:rPr>
              <w:t>é</w:t>
            </w:r>
            <w:r w:rsidRPr="007B1E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E89" w:rsidRPr="00357AC1">
              <w:rPr>
                <w:rFonts w:ascii="Arial" w:hAnsi="Arial" w:cs="Arial"/>
                <w:sz w:val="22"/>
                <w:szCs w:val="22"/>
              </w:rPr>
              <w:t>funkce</w:t>
            </w:r>
            <w:r w:rsidR="000772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19F3" w14:paraId="00E0E928" w14:textId="77777777" w:rsidTr="00EE1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2924" w:type="dxa"/>
            <w:gridSpan w:val="2"/>
            <w:vAlign w:val="center"/>
          </w:tcPr>
          <w:p w14:paraId="473BCF5F" w14:textId="77777777" w:rsidR="003319F3" w:rsidRPr="00D23ED5" w:rsidRDefault="00A7565B" w:rsidP="00D50AD0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</w:rPr>
            </w:pPr>
            <w:r w:rsidRPr="00D23ED5">
              <w:rPr>
                <w:rFonts w:ascii="Arial" w:hAnsi="Arial" w:cs="Arial"/>
                <w:b/>
                <w:bCs/>
                <w:sz w:val="20"/>
              </w:rPr>
              <w:t>Ž</w:t>
            </w:r>
            <w:r w:rsidR="003319F3" w:rsidRPr="00D23ED5">
              <w:rPr>
                <w:rFonts w:ascii="Arial" w:hAnsi="Arial" w:cs="Arial"/>
                <w:b/>
                <w:bCs/>
                <w:sz w:val="20"/>
              </w:rPr>
              <w:t>adatel</w:t>
            </w:r>
            <w:r w:rsidR="003319F3" w:rsidRPr="00D23ED5">
              <w:rPr>
                <w:rFonts w:ascii="Arial" w:hAnsi="Arial" w:cs="Arial"/>
                <w:sz w:val="20"/>
              </w:rPr>
              <w:t xml:space="preserve"> </w:t>
            </w:r>
            <w:r w:rsidR="003319F3" w:rsidRPr="00D23ED5">
              <w:rPr>
                <w:rFonts w:ascii="Arial" w:hAnsi="Arial" w:cs="Arial"/>
              </w:rPr>
              <w:t>-</w:t>
            </w:r>
            <w:r w:rsidR="009753C0">
              <w:rPr>
                <w:rFonts w:ascii="Arial" w:hAnsi="Arial" w:cs="Arial"/>
              </w:rPr>
              <w:t xml:space="preserve"> </w:t>
            </w:r>
            <w:r w:rsidR="00D23ED5">
              <w:rPr>
                <w:rFonts w:ascii="Arial" w:hAnsi="Arial" w:cs="Arial"/>
                <w:iCs/>
                <w:sz w:val="18"/>
              </w:rPr>
              <w:t>j</w:t>
            </w:r>
            <w:r w:rsidR="003319F3" w:rsidRPr="00D23ED5">
              <w:rPr>
                <w:rFonts w:ascii="Arial" w:hAnsi="Arial" w:cs="Arial"/>
                <w:iCs/>
                <w:sz w:val="18"/>
              </w:rPr>
              <w:t>méno, příjmení, titul:</w:t>
            </w:r>
            <w:r w:rsidR="00D50A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30" w:type="dxa"/>
            <w:gridSpan w:val="4"/>
            <w:tcBorders>
              <w:bottom w:val="single" w:sz="4" w:space="0" w:color="auto"/>
            </w:tcBorders>
            <w:vAlign w:val="center"/>
          </w:tcPr>
          <w:p w14:paraId="5C8F4F45" w14:textId="77777777" w:rsidR="003319F3" w:rsidRPr="00D50AD0" w:rsidRDefault="003319F3" w:rsidP="00D50AD0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AE" w14:paraId="7D6A5EF1" w14:textId="77777777" w:rsidTr="00FF6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924" w:type="dxa"/>
            <w:gridSpan w:val="2"/>
            <w:vAlign w:val="center"/>
          </w:tcPr>
          <w:p w14:paraId="6AEA5E9D" w14:textId="77777777" w:rsidR="00FF6CAE" w:rsidRPr="00D23ED5" w:rsidRDefault="00FF6CAE" w:rsidP="0018479A">
            <w:pPr>
              <w:pStyle w:val="Zkladntext"/>
              <w:spacing w:before="60" w:after="60"/>
              <w:jc w:val="left"/>
              <w:rPr>
                <w:rFonts w:ascii="Arial" w:hAnsi="Arial" w:cs="Arial"/>
              </w:rPr>
            </w:pPr>
            <w:r w:rsidRPr="00D23ED5">
              <w:rPr>
                <w:rFonts w:ascii="Arial" w:hAnsi="Arial" w:cs="Arial"/>
                <w:iCs/>
                <w:sz w:val="18"/>
              </w:rPr>
              <w:t>Datum narození:</w:t>
            </w:r>
          </w:p>
        </w:tc>
        <w:tc>
          <w:tcPr>
            <w:tcW w:w="6430" w:type="dxa"/>
            <w:gridSpan w:val="4"/>
            <w:tcBorders>
              <w:bottom w:val="single" w:sz="4" w:space="0" w:color="auto"/>
            </w:tcBorders>
            <w:vAlign w:val="center"/>
          </w:tcPr>
          <w:p w14:paraId="3C3CA3F2" w14:textId="77777777" w:rsidR="00FF6CAE" w:rsidRPr="00D50AD0" w:rsidRDefault="00FF6CAE" w:rsidP="0018479A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466" w14:paraId="2BB4E8CA" w14:textId="77777777" w:rsidTr="00FF6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924" w:type="dxa"/>
            <w:gridSpan w:val="2"/>
            <w:vAlign w:val="center"/>
          </w:tcPr>
          <w:p w14:paraId="4F5D43E6" w14:textId="77777777" w:rsidR="00EE1466" w:rsidRPr="00D23ED5" w:rsidRDefault="00EE1466" w:rsidP="00D50AD0">
            <w:pPr>
              <w:pStyle w:val="Zkladntext"/>
              <w:spacing w:before="60" w:after="60"/>
              <w:jc w:val="left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Číslo certifikátu: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14:paraId="3E95BC18" w14:textId="77777777" w:rsidR="00EE1466" w:rsidRPr="00077295" w:rsidRDefault="00EE1466" w:rsidP="00EE1466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D069562" w14:textId="6AA87C49" w:rsidR="00EE1466" w:rsidRPr="00077295" w:rsidRDefault="00EE1466" w:rsidP="00EE1466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8"/>
              </w:rPr>
              <w:t>Platnost certifikátu:</w:t>
            </w:r>
          </w:p>
        </w:tc>
        <w:tc>
          <w:tcPr>
            <w:tcW w:w="1913" w:type="dxa"/>
            <w:tcBorders>
              <w:left w:val="nil"/>
            </w:tcBorders>
            <w:vAlign w:val="center"/>
          </w:tcPr>
          <w:p w14:paraId="4802BA61" w14:textId="297A1F11" w:rsidR="00EE1466" w:rsidRPr="00077295" w:rsidRDefault="00EE1466" w:rsidP="00EE1466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66" w14:paraId="3DE9EBEC" w14:textId="77777777" w:rsidTr="00EE1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2924" w:type="dxa"/>
            <w:gridSpan w:val="2"/>
            <w:vMerge w:val="restart"/>
            <w:vAlign w:val="center"/>
          </w:tcPr>
          <w:p w14:paraId="6B217782" w14:textId="77777777" w:rsidR="00EE1466" w:rsidRPr="00E15011" w:rsidRDefault="00EE1466" w:rsidP="00D50AD0">
            <w:pPr>
              <w:pStyle w:val="Zkladntext"/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E15011">
              <w:rPr>
                <w:rFonts w:ascii="Arial" w:hAnsi="Arial" w:cs="Arial"/>
                <w:iCs/>
                <w:sz w:val="18"/>
                <w:szCs w:val="18"/>
              </w:rPr>
              <w:t>Objednatel - fakturační místo:</w:t>
            </w:r>
            <w:r w:rsidRPr="00E15011">
              <w:rPr>
                <w:rFonts w:ascii="Arial" w:hAnsi="Arial" w:cs="Arial"/>
                <w:iCs/>
                <w:sz w:val="18"/>
                <w:szCs w:val="18"/>
              </w:rPr>
              <w:br/>
              <w:t>(úplná adresa)</w:t>
            </w:r>
          </w:p>
        </w:tc>
        <w:tc>
          <w:tcPr>
            <w:tcW w:w="6430" w:type="dxa"/>
            <w:gridSpan w:val="4"/>
            <w:tcBorders>
              <w:bottom w:val="nil"/>
            </w:tcBorders>
            <w:vAlign w:val="center"/>
          </w:tcPr>
          <w:p w14:paraId="7DF2ABDC" w14:textId="06EB5C85" w:rsidR="00EE1466" w:rsidRDefault="00EE1466" w:rsidP="00D50AD0">
            <w:pPr>
              <w:pStyle w:val="Zkladntext"/>
              <w:tabs>
                <w:tab w:val="left" w:pos="2870"/>
              </w:tabs>
              <w:spacing w:before="60" w:after="60"/>
              <w:jc w:val="left"/>
              <w:rPr>
                <w:rFonts w:ascii="Arial" w:hAnsi="Arial" w:cs="Arial"/>
                <w:iCs/>
                <w:sz w:val="18"/>
              </w:rPr>
            </w:pPr>
          </w:p>
          <w:p w14:paraId="61B81E04" w14:textId="29F382A6" w:rsidR="00EE1466" w:rsidRDefault="00EE1466" w:rsidP="00D50AD0">
            <w:pPr>
              <w:pStyle w:val="Zkladntext"/>
              <w:tabs>
                <w:tab w:val="left" w:pos="2870"/>
              </w:tabs>
              <w:spacing w:before="60" w:after="60"/>
              <w:jc w:val="left"/>
              <w:rPr>
                <w:rFonts w:ascii="Arial" w:hAnsi="Arial" w:cs="Arial"/>
                <w:iCs/>
                <w:sz w:val="18"/>
              </w:rPr>
            </w:pPr>
          </w:p>
          <w:p w14:paraId="7AA242CF" w14:textId="3064E6B5" w:rsidR="00EE1466" w:rsidRPr="007B1E9C" w:rsidRDefault="00EE1466" w:rsidP="00D50AD0">
            <w:pPr>
              <w:pStyle w:val="Zkladntext"/>
              <w:tabs>
                <w:tab w:val="left" w:pos="2870"/>
              </w:tabs>
              <w:spacing w:before="60" w:after="60"/>
              <w:jc w:val="left"/>
              <w:rPr>
                <w:rFonts w:ascii="Arial" w:hAnsi="Arial" w:cs="Arial"/>
                <w:iCs/>
              </w:rPr>
            </w:pPr>
          </w:p>
        </w:tc>
      </w:tr>
      <w:tr w:rsidR="00EE1466" w14:paraId="174CAB58" w14:textId="77777777" w:rsidTr="00EE1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924" w:type="dxa"/>
            <w:gridSpan w:val="2"/>
            <w:vMerge/>
            <w:vAlign w:val="center"/>
          </w:tcPr>
          <w:p w14:paraId="1FE28765" w14:textId="77777777" w:rsidR="00EE1466" w:rsidRPr="00E15011" w:rsidRDefault="00EE1466" w:rsidP="00D50AD0">
            <w:pPr>
              <w:pStyle w:val="Zkladntext"/>
              <w:spacing w:before="60" w:after="6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nil"/>
              <w:right w:val="nil"/>
            </w:tcBorders>
            <w:vAlign w:val="center"/>
          </w:tcPr>
          <w:p w14:paraId="0DF055D0" w14:textId="0FE47AC4" w:rsidR="00EE1466" w:rsidRDefault="00EE1466" w:rsidP="00D50AD0">
            <w:pPr>
              <w:pStyle w:val="Zkladntext"/>
              <w:tabs>
                <w:tab w:val="left" w:pos="2870"/>
              </w:tabs>
              <w:spacing w:before="60" w:after="60"/>
              <w:jc w:val="left"/>
              <w:rPr>
                <w:rFonts w:ascii="Arial" w:hAnsi="Arial" w:cs="Arial"/>
                <w:iCs/>
                <w:sz w:val="18"/>
              </w:rPr>
            </w:pPr>
            <w:r w:rsidRPr="007B1E9C">
              <w:rPr>
                <w:rFonts w:ascii="Arial" w:hAnsi="Arial" w:cs="Arial"/>
                <w:iCs/>
                <w:sz w:val="18"/>
              </w:rPr>
              <w:t>IČ: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</w:tcBorders>
            <w:vAlign w:val="center"/>
          </w:tcPr>
          <w:p w14:paraId="5070ED4E" w14:textId="351646B0" w:rsidR="00EE1466" w:rsidRDefault="00EE1466" w:rsidP="00D50AD0">
            <w:pPr>
              <w:pStyle w:val="Zkladntext"/>
              <w:tabs>
                <w:tab w:val="left" w:pos="2870"/>
              </w:tabs>
              <w:spacing w:before="60" w:after="60"/>
              <w:jc w:val="left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DIČ:</w:t>
            </w:r>
          </w:p>
        </w:tc>
      </w:tr>
      <w:tr w:rsidR="003319F3" w14:paraId="45F1A5C9" w14:textId="77777777" w:rsidTr="00EE1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2924" w:type="dxa"/>
            <w:gridSpan w:val="2"/>
            <w:vAlign w:val="center"/>
          </w:tcPr>
          <w:p w14:paraId="520C85CA" w14:textId="77777777" w:rsidR="003319F3" w:rsidRPr="00E15011" w:rsidRDefault="003319F3" w:rsidP="00D50AD0">
            <w:pPr>
              <w:pStyle w:val="Zkladntext"/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E15011">
              <w:rPr>
                <w:rFonts w:ascii="Arial" w:hAnsi="Arial" w:cs="Arial"/>
                <w:iCs/>
                <w:sz w:val="18"/>
                <w:szCs w:val="18"/>
              </w:rPr>
              <w:t>Adresa pracoviště, pokud nesouhlasí s adresou objednatele</w:t>
            </w:r>
            <w:r w:rsidR="00E15011" w:rsidRPr="00E15011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6430" w:type="dxa"/>
            <w:gridSpan w:val="4"/>
            <w:vAlign w:val="center"/>
          </w:tcPr>
          <w:p w14:paraId="4575740B" w14:textId="77777777" w:rsidR="003319F3" w:rsidRPr="00D50AD0" w:rsidRDefault="003319F3" w:rsidP="00D50AD0">
            <w:pPr>
              <w:pStyle w:val="Zkladntext"/>
              <w:spacing w:before="60" w:after="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319F3" w14:paraId="6306C40D" w14:textId="77777777" w:rsidTr="00EE1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924" w:type="dxa"/>
            <w:gridSpan w:val="2"/>
            <w:vAlign w:val="center"/>
          </w:tcPr>
          <w:p w14:paraId="6271D70D" w14:textId="77777777" w:rsidR="003319F3" w:rsidRPr="00E15011" w:rsidRDefault="003319F3" w:rsidP="00D50AD0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15011">
              <w:rPr>
                <w:rFonts w:ascii="Arial" w:hAnsi="Arial" w:cs="Arial"/>
                <w:iCs/>
                <w:sz w:val="18"/>
                <w:szCs w:val="18"/>
              </w:rPr>
              <w:t>Funkce v</w:t>
            </w:r>
            <w:r w:rsidR="00E15011" w:rsidRPr="00E15011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E15011">
              <w:rPr>
                <w:rFonts w:ascii="Arial" w:hAnsi="Arial" w:cs="Arial"/>
                <w:iCs/>
                <w:sz w:val="18"/>
                <w:szCs w:val="18"/>
              </w:rPr>
              <w:t>zaměstnání</w:t>
            </w:r>
            <w:r w:rsidR="00E15011" w:rsidRPr="00E15011">
              <w:rPr>
                <w:rFonts w:ascii="Arial" w:hAnsi="Arial" w:cs="Arial"/>
                <w:iCs/>
                <w:sz w:val="18"/>
                <w:szCs w:val="18"/>
              </w:rPr>
              <w:t xml:space="preserve"> (v AMS):</w:t>
            </w:r>
          </w:p>
        </w:tc>
        <w:tc>
          <w:tcPr>
            <w:tcW w:w="6430" w:type="dxa"/>
            <w:gridSpan w:val="4"/>
            <w:vAlign w:val="center"/>
          </w:tcPr>
          <w:p w14:paraId="4453EF0E" w14:textId="77777777" w:rsidR="003319F3" w:rsidRPr="00D50AD0" w:rsidRDefault="003319F3" w:rsidP="00D50AD0">
            <w:pPr>
              <w:pStyle w:val="Zkladntext"/>
              <w:spacing w:before="60" w:after="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319F3" w14:paraId="7BD36C28" w14:textId="77777777" w:rsidTr="00EE1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924" w:type="dxa"/>
            <w:gridSpan w:val="2"/>
            <w:vAlign w:val="center"/>
          </w:tcPr>
          <w:p w14:paraId="159C0A01" w14:textId="77777777" w:rsidR="003319F3" w:rsidRPr="00E15011" w:rsidRDefault="00A7565B" w:rsidP="00D50AD0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E15011">
              <w:rPr>
                <w:rFonts w:ascii="Arial" w:hAnsi="Arial" w:cs="Arial"/>
                <w:iCs/>
                <w:sz w:val="18"/>
                <w:szCs w:val="18"/>
              </w:rPr>
              <w:t>T</w:t>
            </w:r>
            <w:r w:rsidR="003319F3" w:rsidRPr="00E15011">
              <w:rPr>
                <w:rFonts w:ascii="Arial" w:hAnsi="Arial" w:cs="Arial"/>
                <w:iCs/>
                <w:sz w:val="18"/>
                <w:szCs w:val="18"/>
              </w:rPr>
              <w:t>elefon na pracoviště</w:t>
            </w:r>
            <w:r w:rsidR="008B490D" w:rsidRPr="00E15011">
              <w:rPr>
                <w:rFonts w:ascii="Arial" w:hAnsi="Arial" w:cs="Arial"/>
                <w:iCs/>
                <w:sz w:val="18"/>
                <w:szCs w:val="18"/>
              </w:rPr>
              <w:t xml:space="preserve"> / mobil</w:t>
            </w:r>
            <w:r w:rsidR="003319F3" w:rsidRPr="00E15011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6430" w:type="dxa"/>
            <w:gridSpan w:val="4"/>
            <w:vAlign w:val="center"/>
          </w:tcPr>
          <w:p w14:paraId="1E3895B1" w14:textId="77777777" w:rsidR="003319F3" w:rsidRPr="00D50AD0" w:rsidRDefault="003319F3" w:rsidP="00D50AD0">
            <w:pPr>
              <w:pStyle w:val="Zkladntext"/>
              <w:spacing w:before="60" w:after="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77295" w14:paraId="036CE859" w14:textId="77777777" w:rsidTr="00EE1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924" w:type="dxa"/>
            <w:gridSpan w:val="2"/>
            <w:vAlign w:val="center"/>
          </w:tcPr>
          <w:p w14:paraId="78E937F5" w14:textId="77777777" w:rsidR="00077295" w:rsidRPr="00E15011" w:rsidRDefault="00EA4064" w:rsidP="00D50AD0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</w:t>
            </w:r>
            <w:r w:rsidR="00077295" w:rsidRPr="00E15011">
              <w:rPr>
                <w:rFonts w:ascii="Arial" w:hAnsi="Arial" w:cs="Arial"/>
                <w:iCs/>
                <w:sz w:val="18"/>
                <w:szCs w:val="18"/>
              </w:rPr>
              <w:t>-mail:</w:t>
            </w:r>
          </w:p>
        </w:tc>
        <w:tc>
          <w:tcPr>
            <w:tcW w:w="6430" w:type="dxa"/>
            <w:gridSpan w:val="4"/>
            <w:vAlign w:val="center"/>
          </w:tcPr>
          <w:p w14:paraId="2614B4E8" w14:textId="77777777" w:rsidR="00077295" w:rsidRPr="00D50AD0" w:rsidRDefault="00077295" w:rsidP="00D50AD0">
            <w:pPr>
              <w:pStyle w:val="Zkladntext"/>
              <w:spacing w:before="60" w:after="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77295" w14:paraId="00DCB071" w14:textId="77777777" w:rsidTr="00EE1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2924" w:type="dxa"/>
            <w:gridSpan w:val="2"/>
            <w:vAlign w:val="center"/>
          </w:tcPr>
          <w:p w14:paraId="1B6C1C14" w14:textId="77777777" w:rsidR="00077295" w:rsidRPr="00E15011" w:rsidRDefault="009D69CD" w:rsidP="00D50AD0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Při recertifikaci </w:t>
            </w:r>
            <w:r w:rsidRPr="00D50AD0">
              <w:rPr>
                <w:rFonts w:ascii="Arial" w:hAnsi="Arial" w:cs="Arial"/>
                <w:b/>
                <w:iCs/>
                <w:sz w:val="18"/>
                <w:szCs w:val="18"/>
              </w:rPr>
              <w:t>požaduji</w:t>
            </w:r>
            <w:r w:rsidRPr="00D50AD0">
              <w:rPr>
                <w:rFonts w:ascii="Arial" w:hAnsi="Arial" w:cs="Arial"/>
                <w:b/>
                <w:iCs/>
                <w:sz w:val="18"/>
              </w:rPr>
              <w:t xml:space="preserve"> rozšíření certifikátu</w:t>
            </w:r>
            <w:r>
              <w:rPr>
                <w:rFonts w:ascii="Arial" w:hAnsi="Arial" w:cs="Arial"/>
                <w:iCs/>
                <w:sz w:val="18"/>
              </w:rPr>
              <w:t xml:space="preserve"> o druh měřidla/obor měření:</w:t>
            </w:r>
          </w:p>
        </w:tc>
        <w:tc>
          <w:tcPr>
            <w:tcW w:w="6430" w:type="dxa"/>
            <w:gridSpan w:val="4"/>
            <w:vAlign w:val="center"/>
          </w:tcPr>
          <w:p w14:paraId="1D7DDEE5" w14:textId="77777777" w:rsidR="00077295" w:rsidRPr="00D50AD0" w:rsidRDefault="00077295" w:rsidP="00D50AD0">
            <w:pPr>
              <w:pStyle w:val="Zkladntext"/>
              <w:spacing w:before="60" w:after="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319F3" w14:paraId="6CB7540D" w14:textId="77777777" w:rsidTr="00EE1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2924" w:type="dxa"/>
            <w:gridSpan w:val="2"/>
          </w:tcPr>
          <w:p w14:paraId="2D6989D6" w14:textId="77777777" w:rsidR="003319F3" w:rsidRPr="00E15011" w:rsidRDefault="00D50AD0" w:rsidP="00D50AD0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Zvláštní požadavky 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  <w:t>ze strany žadatele:</w:t>
            </w:r>
          </w:p>
        </w:tc>
        <w:tc>
          <w:tcPr>
            <w:tcW w:w="6430" w:type="dxa"/>
            <w:gridSpan w:val="4"/>
            <w:vAlign w:val="center"/>
          </w:tcPr>
          <w:p w14:paraId="44D9A5B8" w14:textId="77777777" w:rsidR="003319F3" w:rsidRPr="00D50AD0" w:rsidRDefault="003319F3" w:rsidP="00D50AD0">
            <w:pPr>
              <w:pStyle w:val="Zkladntext"/>
              <w:spacing w:before="60" w:after="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08319744" w14:textId="2C3DF096" w:rsidR="000C7551" w:rsidRDefault="000C7551">
      <w:pPr>
        <w:pStyle w:val="Zkladntext"/>
        <w:rPr>
          <w:rFonts w:ascii="Arial" w:hAnsi="Arial" w:cs="Arial"/>
        </w:rPr>
      </w:pPr>
    </w:p>
    <w:p w14:paraId="5F436E27" w14:textId="77777777" w:rsidR="00FF6CAE" w:rsidRDefault="00FF6CAE">
      <w:pPr>
        <w:pStyle w:val="Zkladntext"/>
        <w:rPr>
          <w:rFonts w:ascii="Arial" w:hAnsi="Arial" w:cs="Arial"/>
        </w:rPr>
      </w:pPr>
    </w:p>
    <w:p w14:paraId="7184BAE8" w14:textId="77777777" w:rsidR="003E5864" w:rsidRDefault="003E5864">
      <w:pPr>
        <w:pStyle w:val="Zkladntext"/>
        <w:rPr>
          <w:rFonts w:ascii="Arial" w:hAnsi="Arial" w:cs="Arial"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4140"/>
      </w:tblGrid>
      <w:tr w:rsidR="003319F3" w14:paraId="77D65B1B" w14:textId="77777777">
        <w:tc>
          <w:tcPr>
            <w:tcW w:w="2950" w:type="dxa"/>
          </w:tcPr>
          <w:p w14:paraId="0C0340C2" w14:textId="77777777" w:rsidR="003319F3" w:rsidRDefault="003319F3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2340" w:type="dxa"/>
          </w:tcPr>
          <w:p w14:paraId="73D80A4C" w14:textId="4565EE6F" w:rsidR="003319F3" w:rsidRDefault="00EE1466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3319F3">
              <w:rPr>
                <w:rFonts w:ascii="Arial" w:hAnsi="Arial" w:cs="Arial"/>
                <w:sz w:val="20"/>
              </w:rPr>
              <w:t>ne</w:t>
            </w:r>
          </w:p>
        </w:tc>
        <w:tc>
          <w:tcPr>
            <w:tcW w:w="4140" w:type="dxa"/>
          </w:tcPr>
          <w:p w14:paraId="420FEBD0" w14:textId="77777777" w:rsidR="003319F3" w:rsidRDefault="003319F3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3319F3" w14:paraId="47C919AF" w14:textId="77777777">
        <w:tc>
          <w:tcPr>
            <w:tcW w:w="2950" w:type="dxa"/>
          </w:tcPr>
          <w:p w14:paraId="75722520" w14:textId="77777777" w:rsidR="003319F3" w:rsidRDefault="003319F3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7072274" w14:textId="77777777" w:rsidR="003319F3" w:rsidRDefault="003319F3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27C19049" w14:textId="77777777" w:rsidR="003319F3" w:rsidRDefault="003319F3">
            <w:pPr>
              <w:pStyle w:val="Zkladntext"/>
              <w:ind w:left="2942" w:hanging="30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podpis žadatele</w:t>
            </w:r>
            <w:r w:rsidR="000D5730">
              <w:rPr>
                <w:rFonts w:ascii="Arial" w:hAnsi="Arial" w:cs="Arial"/>
                <w:i/>
                <w:iCs/>
                <w:sz w:val="20"/>
              </w:rPr>
              <w:t xml:space="preserve"> (pracovníka)</w:t>
            </w:r>
          </w:p>
        </w:tc>
      </w:tr>
    </w:tbl>
    <w:p w14:paraId="08EB2E43" w14:textId="77777777" w:rsidR="000C7551" w:rsidRDefault="000C7551">
      <w:pPr>
        <w:pStyle w:val="Zkladn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DB0A33" w:rsidRPr="00DB0A33" w14:paraId="41F299D8" w14:textId="77777777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A7218" w14:textId="77777777" w:rsidR="00DB0A33" w:rsidRPr="00DB0A33" w:rsidRDefault="00DB0A33" w:rsidP="00D50AD0">
            <w:pPr>
              <w:spacing w:before="120" w:after="6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DB0A33">
              <w:rPr>
                <w:rFonts w:ascii="Arial" w:hAnsi="Arial" w:cs="Arial"/>
                <w:b/>
                <w:sz w:val="20"/>
                <w:szCs w:val="20"/>
              </w:rPr>
              <w:t>Stanovisko subjektu</w:t>
            </w:r>
          </w:p>
          <w:p w14:paraId="45D7CD92" w14:textId="77777777" w:rsidR="00DB0A33" w:rsidRPr="00DB0A33" w:rsidRDefault="00DB0A33" w:rsidP="00DB0A3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B0A33">
              <w:rPr>
                <w:rFonts w:ascii="Arial" w:hAnsi="Arial" w:cs="Arial"/>
                <w:sz w:val="20"/>
                <w:szCs w:val="20"/>
              </w:rPr>
              <w:t>(subjektu autorizovaného nebo žádajícího o autorizaci podle zákona č. 505/1990 Sb.</w:t>
            </w:r>
            <w:r w:rsidR="00DD47FD">
              <w:rPr>
                <w:rFonts w:ascii="Arial" w:hAnsi="Arial" w:cs="Arial"/>
                <w:sz w:val="20"/>
                <w:szCs w:val="20"/>
              </w:rPr>
              <w:t>,</w:t>
            </w:r>
            <w:r w:rsidRPr="00DB0A33">
              <w:rPr>
                <w:rFonts w:ascii="Arial" w:hAnsi="Arial" w:cs="Arial"/>
                <w:sz w:val="20"/>
                <w:szCs w:val="20"/>
              </w:rPr>
              <w:t xml:space="preserve"> o metrologii, ve</w:t>
            </w:r>
            <w:r w:rsidR="00DD47FD">
              <w:rPr>
                <w:rFonts w:ascii="Arial" w:hAnsi="Arial" w:cs="Arial"/>
                <w:sz w:val="20"/>
                <w:szCs w:val="20"/>
              </w:rPr>
              <w:t> </w:t>
            </w:r>
            <w:r w:rsidRPr="00DB0A33">
              <w:rPr>
                <w:rFonts w:ascii="Arial" w:hAnsi="Arial" w:cs="Arial"/>
                <w:sz w:val="20"/>
                <w:szCs w:val="20"/>
              </w:rPr>
              <w:t>znění pozdějších předpisů, § 16 nebo § 21)</w:t>
            </w:r>
          </w:p>
          <w:p w14:paraId="02F6457E" w14:textId="77777777" w:rsidR="00DB0A33" w:rsidRPr="00DB0A33" w:rsidRDefault="00DB0A33" w:rsidP="00DB0A3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D49205" w14:textId="77777777" w:rsidR="00DB0A33" w:rsidRPr="009D69CD" w:rsidRDefault="009753C0" w:rsidP="009D69CD">
            <w:pPr>
              <w:pStyle w:val="Textpoznpodarou"/>
              <w:spacing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Souhlasíme</w:t>
            </w:r>
            <w:r w:rsidR="00DB0A33" w:rsidRPr="00DB0A33">
              <w:rPr>
                <w:rFonts w:ascii="Arial" w:hAnsi="Arial" w:cs="Arial"/>
              </w:rPr>
              <w:t xml:space="preserve"> s tím, že náš zaměstnanec uvedený v této žádosti, podává tuto žádost o </w:t>
            </w:r>
            <w:r w:rsidR="009D69CD">
              <w:rPr>
                <w:rFonts w:ascii="Arial" w:hAnsi="Arial" w:cs="Arial"/>
              </w:rPr>
              <w:t>re</w:t>
            </w:r>
            <w:r w:rsidR="00DB0A33" w:rsidRPr="00DB0A33">
              <w:rPr>
                <w:rFonts w:ascii="Arial" w:hAnsi="Arial" w:cs="Arial"/>
              </w:rPr>
              <w:t xml:space="preserve">certifikaci způsobilosti k výkonu metrologické funkce. Bereme na vědomí, že </w:t>
            </w:r>
            <w:r w:rsidR="009D69CD">
              <w:rPr>
                <w:rFonts w:ascii="Arial" w:hAnsi="Arial" w:cs="Arial"/>
              </w:rPr>
              <w:t>udržení</w:t>
            </w:r>
            <w:r w:rsidR="009D69CD" w:rsidRPr="00DB0A33">
              <w:rPr>
                <w:rFonts w:ascii="Arial" w:hAnsi="Arial" w:cs="Arial"/>
              </w:rPr>
              <w:t xml:space="preserve"> takového certifikátu je podmínkou pro splnění požadavku § 16, resp. § 21, na udělení nebo udržení autorizace našeho subjektu</w:t>
            </w:r>
            <w:r w:rsidR="009D69CD">
              <w:rPr>
                <w:rFonts w:ascii="Arial" w:hAnsi="Arial" w:cs="Arial"/>
              </w:rPr>
              <w:t>.</w:t>
            </w:r>
          </w:p>
        </w:tc>
      </w:tr>
    </w:tbl>
    <w:p w14:paraId="1304BDA7" w14:textId="77777777" w:rsidR="000C7551" w:rsidRDefault="000C7551" w:rsidP="000D5730">
      <w:pPr>
        <w:pStyle w:val="Textpoznpodarou"/>
        <w:rPr>
          <w:rFonts w:ascii="Arial" w:hAnsi="Arial" w:cs="Arial"/>
          <w:sz w:val="22"/>
          <w:szCs w:val="22"/>
        </w:rPr>
      </w:pPr>
    </w:p>
    <w:p w14:paraId="01A19FC2" w14:textId="4B3EF1D1" w:rsidR="00D50AD0" w:rsidRDefault="00D50AD0" w:rsidP="000D5730">
      <w:pPr>
        <w:pStyle w:val="Textpoznpodarou"/>
        <w:rPr>
          <w:rFonts w:ascii="Arial" w:hAnsi="Arial" w:cs="Arial"/>
          <w:sz w:val="22"/>
          <w:szCs w:val="22"/>
        </w:rPr>
      </w:pPr>
    </w:p>
    <w:p w14:paraId="48CFC713" w14:textId="77777777" w:rsidR="00EE1466" w:rsidRDefault="00EE1466" w:rsidP="000D5730">
      <w:pPr>
        <w:pStyle w:val="Textpoznpodarou"/>
        <w:rPr>
          <w:rFonts w:ascii="Arial" w:hAnsi="Arial" w:cs="Arial"/>
          <w:sz w:val="22"/>
          <w:szCs w:val="22"/>
        </w:rPr>
      </w:pPr>
    </w:p>
    <w:p w14:paraId="307A7BC4" w14:textId="77777777" w:rsidR="000D5730" w:rsidRPr="000D5730" w:rsidRDefault="000D5730" w:rsidP="000D5730">
      <w:pPr>
        <w:pStyle w:val="Textpoznpodarou"/>
        <w:rPr>
          <w:rFonts w:ascii="Arial" w:hAnsi="Arial" w:cs="Arial"/>
          <w:sz w:val="22"/>
          <w:szCs w:val="22"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4140"/>
      </w:tblGrid>
      <w:tr w:rsidR="000D5730" w14:paraId="0A9E271D" w14:textId="77777777">
        <w:tc>
          <w:tcPr>
            <w:tcW w:w="2950" w:type="dxa"/>
          </w:tcPr>
          <w:p w14:paraId="65EAE113" w14:textId="77777777" w:rsidR="000D5730" w:rsidRDefault="000D5730" w:rsidP="00A66A3E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2340" w:type="dxa"/>
          </w:tcPr>
          <w:p w14:paraId="7EC97731" w14:textId="253F834F" w:rsidR="000D5730" w:rsidRDefault="00EE1466" w:rsidP="00A66A3E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0D5730">
              <w:rPr>
                <w:rFonts w:ascii="Arial" w:hAnsi="Arial" w:cs="Arial"/>
                <w:sz w:val="20"/>
              </w:rPr>
              <w:t>ne</w:t>
            </w:r>
          </w:p>
        </w:tc>
        <w:tc>
          <w:tcPr>
            <w:tcW w:w="4140" w:type="dxa"/>
          </w:tcPr>
          <w:p w14:paraId="11EEA0DE" w14:textId="77777777" w:rsidR="000D5730" w:rsidRDefault="000D5730" w:rsidP="00A66A3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0D5730" w14:paraId="28C6027F" w14:textId="77777777">
        <w:tc>
          <w:tcPr>
            <w:tcW w:w="2950" w:type="dxa"/>
          </w:tcPr>
          <w:p w14:paraId="704F3B6E" w14:textId="77777777" w:rsidR="000D5730" w:rsidRDefault="000D5730" w:rsidP="00A66A3E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AA7D822" w14:textId="77777777" w:rsidR="000D5730" w:rsidRDefault="000D5730" w:rsidP="00A66A3E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041B5CDB" w14:textId="77777777" w:rsidR="000D5730" w:rsidRDefault="000C7551" w:rsidP="00A66A3E">
            <w:pPr>
              <w:pStyle w:val="Zkladntext"/>
              <w:ind w:left="2942" w:hanging="30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Jméno a </w:t>
            </w:r>
            <w:r w:rsidR="000D5730">
              <w:rPr>
                <w:rFonts w:ascii="Arial" w:hAnsi="Arial" w:cs="Arial"/>
                <w:i/>
                <w:iCs/>
                <w:sz w:val="20"/>
              </w:rPr>
              <w:t xml:space="preserve">podpis </w:t>
            </w:r>
            <w:r>
              <w:rPr>
                <w:rFonts w:ascii="Arial" w:hAnsi="Arial" w:cs="Arial"/>
                <w:i/>
                <w:iCs/>
                <w:sz w:val="20"/>
              </w:rPr>
              <w:t>stat. zástupce</w:t>
            </w:r>
          </w:p>
        </w:tc>
      </w:tr>
    </w:tbl>
    <w:p w14:paraId="4F5A79CF" w14:textId="77777777" w:rsidR="00BB6E20" w:rsidRDefault="00BB6E20" w:rsidP="00EE1466">
      <w:pPr>
        <w:spacing w:line="80" w:lineRule="exact"/>
      </w:pPr>
    </w:p>
    <w:sectPr w:rsidR="00BB6E20" w:rsidSect="00281A6E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29DB" w14:textId="77777777" w:rsidR="00C95C84" w:rsidRDefault="00C95C84">
      <w:r>
        <w:separator/>
      </w:r>
    </w:p>
  </w:endnote>
  <w:endnote w:type="continuationSeparator" w:id="0">
    <w:p w14:paraId="4365BC84" w14:textId="77777777" w:rsidR="00C95C84" w:rsidRDefault="00C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0D2B" w14:textId="77777777" w:rsidR="00C95C84" w:rsidRDefault="00C95C84">
      <w:r>
        <w:separator/>
      </w:r>
    </w:p>
  </w:footnote>
  <w:footnote w:type="continuationSeparator" w:id="0">
    <w:p w14:paraId="7BEB9C8A" w14:textId="77777777" w:rsidR="00C95C84" w:rsidRDefault="00C9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B98" w14:textId="18A990E6" w:rsidR="00BB6E20" w:rsidRPr="00A67349" w:rsidRDefault="0077080E">
    <w:pPr>
      <w:pStyle w:val="Zhlav"/>
      <w:rPr>
        <w:rFonts w:ascii="Arial Narrow" w:hAnsi="Arial Narrow" w:cs="Arial"/>
        <w:sz w:val="16"/>
        <w:szCs w:val="16"/>
      </w:rPr>
    </w:pPr>
    <w:r w:rsidRPr="00A67349">
      <w:rPr>
        <w:rFonts w:ascii="Arial Narrow" w:hAnsi="Arial Narrow" w:cs="Arial"/>
        <w:sz w:val="16"/>
        <w:szCs w:val="16"/>
      </w:rPr>
      <w:t>F002</w:t>
    </w:r>
    <w:r w:rsidR="00EA4064" w:rsidRPr="00A67349">
      <w:rPr>
        <w:rFonts w:ascii="Arial Narrow" w:hAnsi="Arial Narrow" w:cs="Arial"/>
        <w:sz w:val="16"/>
        <w:szCs w:val="16"/>
      </w:rPr>
      <w:t>rec</w:t>
    </w:r>
    <w:r w:rsidR="00A67349">
      <w:rPr>
        <w:rFonts w:ascii="Arial Narrow" w:hAnsi="Arial Narrow" w:cs="Arial"/>
        <w:sz w:val="16"/>
        <w:szCs w:val="16"/>
      </w:rPr>
      <w:t>/</w:t>
    </w:r>
    <w:r w:rsidRPr="00A67349">
      <w:rPr>
        <w:rFonts w:ascii="Arial Narrow" w:hAnsi="Arial Narrow" w:cs="Arial"/>
        <w:sz w:val="16"/>
        <w:szCs w:val="16"/>
      </w:rPr>
      <w:t>20</w:t>
    </w:r>
    <w:r w:rsidR="00EE1466">
      <w:rPr>
        <w:rFonts w:ascii="Arial Narrow" w:hAnsi="Arial Narrow" w:cs="Arial"/>
        <w:sz w:val="16"/>
        <w:szCs w:val="16"/>
      </w:rPr>
      <w:t>22</w:t>
    </w:r>
    <w:r w:rsidR="00F81C98">
      <w:rPr>
        <w:rFonts w:ascii="Arial Narrow" w:hAnsi="Arial Narrow" w:cs="Arial"/>
        <w:sz w:val="16"/>
        <w:szCs w:val="16"/>
      </w:rPr>
      <w:t>-</w:t>
    </w:r>
    <w:r w:rsidR="00EE1466">
      <w:rPr>
        <w:rFonts w:ascii="Arial Narrow" w:hAnsi="Arial Narrow" w:cs="Arial"/>
        <w:sz w:val="16"/>
        <w:szCs w:val="16"/>
      </w:rPr>
      <w:t>3</w:t>
    </w:r>
  </w:p>
  <w:p w14:paraId="0352301A" w14:textId="77777777" w:rsidR="0077080E" w:rsidRPr="009A4E89" w:rsidRDefault="0077080E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578"/>
    <w:multiLevelType w:val="hybridMultilevel"/>
    <w:tmpl w:val="33747484"/>
    <w:lvl w:ilvl="0" w:tplc="4F90ACF6"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471D1"/>
    <w:multiLevelType w:val="hybridMultilevel"/>
    <w:tmpl w:val="62D4EBEA"/>
    <w:lvl w:ilvl="0" w:tplc="B1DEFDC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1362"/>
    <w:multiLevelType w:val="hybridMultilevel"/>
    <w:tmpl w:val="8B8ACDFC"/>
    <w:lvl w:ilvl="0" w:tplc="C9B84FCC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734D"/>
    <w:multiLevelType w:val="multilevel"/>
    <w:tmpl w:val="00CE34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0115C"/>
    <w:multiLevelType w:val="multilevel"/>
    <w:tmpl w:val="62D4EBEA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464AF"/>
    <w:multiLevelType w:val="hybridMultilevel"/>
    <w:tmpl w:val="C5B8CCCC"/>
    <w:lvl w:ilvl="0" w:tplc="A5123C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42BB9"/>
    <w:multiLevelType w:val="multilevel"/>
    <w:tmpl w:val="8B8ACDFC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0CD9"/>
    <w:multiLevelType w:val="hybridMultilevel"/>
    <w:tmpl w:val="00CE34F2"/>
    <w:lvl w:ilvl="0" w:tplc="180E5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6627771">
    <w:abstractNumId w:val="4"/>
  </w:num>
  <w:num w:numId="2" w16cid:durableId="2054577141">
    <w:abstractNumId w:val="6"/>
  </w:num>
  <w:num w:numId="3" w16cid:durableId="1578321700">
    <w:abstractNumId w:val="8"/>
  </w:num>
  <w:num w:numId="4" w16cid:durableId="722674706">
    <w:abstractNumId w:val="3"/>
  </w:num>
  <w:num w:numId="5" w16cid:durableId="1783303014">
    <w:abstractNumId w:val="1"/>
  </w:num>
  <w:num w:numId="6" w16cid:durableId="132530158">
    <w:abstractNumId w:val="5"/>
  </w:num>
  <w:num w:numId="7" w16cid:durableId="2025475806">
    <w:abstractNumId w:val="2"/>
  </w:num>
  <w:num w:numId="8" w16cid:durableId="888345953">
    <w:abstractNumId w:val="7"/>
  </w:num>
  <w:num w:numId="9" w16cid:durableId="22276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49"/>
    <w:rsid w:val="00064BF6"/>
    <w:rsid w:val="000721EE"/>
    <w:rsid w:val="00077295"/>
    <w:rsid w:val="000C7551"/>
    <w:rsid w:val="000D0163"/>
    <w:rsid w:val="000D5730"/>
    <w:rsid w:val="000E3805"/>
    <w:rsid w:val="00113901"/>
    <w:rsid w:val="00125782"/>
    <w:rsid w:val="001431B4"/>
    <w:rsid w:val="001465AA"/>
    <w:rsid w:val="001625CF"/>
    <w:rsid w:val="00200670"/>
    <w:rsid w:val="00281A6E"/>
    <w:rsid w:val="002B1B7C"/>
    <w:rsid w:val="003319F3"/>
    <w:rsid w:val="00357AC1"/>
    <w:rsid w:val="00370C3F"/>
    <w:rsid w:val="003A78A4"/>
    <w:rsid w:val="003C023D"/>
    <w:rsid w:val="003E5864"/>
    <w:rsid w:val="003F301B"/>
    <w:rsid w:val="003F5863"/>
    <w:rsid w:val="00461B62"/>
    <w:rsid w:val="00530F76"/>
    <w:rsid w:val="00540224"/>
    <w:rsid w:val="00543B61"/>
    <w:rsid w:val="00554B4F"/>
    <w:rsid w:val="005B3D5B"/>
    <w:rsid w:val="0065092C"/>
    <w:rsid w:val="006656E6"/>
    <w:rsid w:val="006E6D18"/>
    <w:rsid w:val="0077080E"/>
    <w:rsid w:val="00791154"/>
    <w:rsid w:val="007B1E9C"/>
    <w:rsid w:val="007C402C"/>
    <w:rsid w:val="007D2F74"/>
    <w:rsid w:val="00814B65"/>
    <w:rsid w:val="00883BC1"/>
    <w:rsid w:val="008B490D"/>
    <w:rsid w:val="008B7E07"/>
    <w:rsid w:val="008F208B"/>
    <w:rsid w:val="008F312E"/>
    <w:rsid w:val="008F7A78"/>
    <w:rsid w:val="009753C0"/>
    <w:rsid w:val="00997E10"/>
    <w:rsid w:val="009A1B38"/>
    <w:rsid w:val="009A4E89"/>
    <w:rsid w:val="009D0EAF"/>
    <w:rsid w:val="009D69CD"/>
    <w:rsid w:val="00A56817"/>
    <w:rsid w:val="00A66A3E"/>
    <w:rsid w:val="00A67349"/>
    <w:rsid w:val="00A7565B"/>
    <w:rsid w:val="00A846E5"/>
    <w:rsid w:val="00A90EAF"/>
    <w:rsid w:val="00B04EB4"/>
    <w:rsid w:val="00BB6E20"/>
    <w:rsid w:val="00BE40F6"/>
    <w:rsid w:val="00C61ED7"/>
    <w:rsid w:val="00C95C84"/>
    <w:rsid w:val="00CA739C"/>
    <w:rsid w:val="00CE518B"/>
    <w:rsid w:val="00D11693"/>
    <w:rsid w:val="00D20B50"/>
    <w:rsid w:val="00D23ED5"/>
    <w:rsid w:val="00D3124B"/>
    <w:rsid w:val="00D50AD0"/>
    <w:rsid w:val="00D97231"/>
    <w:rsid w:val="00DB0A33"/>
    <w:rsid w:val="00DD47FD"/>
    <w:rsid w:val="00E15011"/>
    <w:rsid w:val="00EA4064"/>
    <w:rsid w:val="00EE1466"/>
    <w:rsid w:val="00F7263C"/>
    <w:rsid w:val="00F81C98"/>
    <w:rsid w:val="00FB1388"/>
    <w:rsid w:val="00FB3FC4"/>
    <w:rsid w:val="00FC1316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49214"/>
  <w15:chartTrackingRefBased/>
  <w15:docId w15:val="{1F488B25-DE1A-4BA7-9110-1CCE9DD4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spacing w:before="120"/>
      <w:jc w:val="center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i/>
      <w:iCs/>
      <w:sz w:val="20"/>
    </w:rPr>
  </w:style>
  <w:style w:type="paragraph" w:styleId="Zkladntext3">
    <w:name w:val="Body Text 3"/>
    <w:basedOn w:val="Normln"/>
    <w:rPr>
      <w:rFonts w:ascii="Arial" w:hAnsi="Arial"/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81A6E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9A4E8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0D573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Mkatabulky">
    <w:name w:val="Table Grid"/>
    <w:basedOn w:val="Normlntabulka"/>
    <w:rsid w:val="00D5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vobodova\Documents\COP%20-%20CERTIFIKACE%20-%20nov&#233;%20podklady\4-FORMUL&#193;&#344;E\F002%20&#381;&#225;dost%20o%20recertifikac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F002 Žádost o recertifikaci</Template>
  <TotalTime>7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subject/>
  <dc:creator>hsvobodova</dc:creator>
  <cp:keywords/>
  <dc:description/>
  <cp:lastModifiedBy>A9VYQX GRHK9</cp:lastModifiedBy>
  <cp:revision>3</cp:revision>
  <cp:lastPrinted>2015-08-03T11:29:00Z</cp:lastPrinted>
  <dcterms:created xsi:type="dcterms:W3CDTF">2022-08-04T12:34:00Z</dcterms:created>
  <dcterms:modified xsi:type="dcterms:W3CDTF">2022-08-04T12:41:00Z</dcterms:modified>
</cp:coreProperties>
</file>